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7C79CE12"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53E111EF" w14:textId="77777777" w:rsidR="00A20C5E" w:rsidRDefault="00A20C5E"/>
        </w:tc>
      </w:tr>
      <w:tr w:rsidR="00A20C5E" w14:paraId="1C58717F"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67E376FB" w14:textId="77777777" w:rsidR="00A20C5E" w:rsidRDefault="00A20C5E"/>
        </w:tc>
      </w:tr>
      <w:tr w:rsidR="00A20C5E" w14:paraId="15F5DF78"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tbl>
            <w:tblPr>
              <w:tblStyle w:val="CoverCenter"/>
              <w:tblW w:w="5000" w:type="pct"/>
              <w:tblLook w:val="04A0" w:firstRow="1" w:lastRow="0" w:firstColumn="1" w:lastColumn="0" w:noHBand="0" w:noVBand="1"/>
            </w:tblPr>
            <w:tblGrid>
              <w:gridCol w:w="4499"/>
              <w:gridCol w:w="6301"/>
            </w:tblGrid>
            <w:tr w:rsidR="00A20C5E" w14:paraId="702A38E8" w14:textId="77777777">
              <w:tc>
                <w:tcPr>
                  <w:tcW w:w="2083" w:type="pct"/>
                  <w:tcMar>
                    <w:top w:w="360" w:type="dxa"/>
                    <w:right w:w="360" w:type="dxa"/>
                  </w:tcMar>
                </w:tcPr>
                <w:p w14:paraId="0806E7B6" w14:textId="77777777" w:rsidR="00A20C5E" w:rsidRDefault="00811670" w:rsidP="00811670">
                  <w:pPr>
                    <w:pStyle w:val="Header-Left"/>
                    <w:ind w:right="-271"/>
                  </w:pPr>
                  <w:proofErr w:type="spellStart"/>
                  <w:r>
                    <w:t>CalTeach</w:t>
                  </w:r>
                  <w:proofErr w:type="spellEnd"/>
                  <w:r>
                    <w:t xml:space="preserve"> Scholars Application</w:t>
                  </w:r>
                </w:p>
                <w:p w14:paraId="0BF3EB0A" w14:textId="77777777" w:rsidR="00811670" w:rsidRPr="00811670" w:rsidRDefault="00811670">
                  <w:pPr>
                    <w:pStyle w:val="Header-Details"/>
                    <w:rPr>
                      <w:sz w:val="20"/>
                      <w:szCs w:val="20"/>
                    </w:rPr>
                  </w:pPr>
                  <w:r w:rsidRPr="00811670">
                    <w:rPr>
                      <w:sz w:val="20"/>
                      <w:szCs w:val="20"/>
                    </w:rPr>
                    <w:t>Return completed material to:</w:t>
                  </w:r>
                </w:p>
                <w:p w14:paraId="278CA1C5" w14:textId="77777777" w:rsidR="00811670" w:rsidRPr="00811670" w:rsidRDefault="00811670">
                  <w:pPr>
                    <w:pStyle w:val="Header-Details"/>
                    <w:rPr>
                      <w:sz w:val="20"/>
                      <w:szCs w:val="20"/>
                    </w:rPr>
                  </w:pPr>
                  <w:proofErr w:type="spellStart"/>
                  <w:r w:rsidRPr="00811670">
                    <w:rPr>
                      <w:sz w:val="20"/>
                      <w:szCs w:val="20"/>
                    </w:rPr>
                    <w:t>CalTeach</w:t>
                  </w:r>
                  <w:proofErr w:type="spellEnd"/>
                  <w:r w:rsidRPr="00811670">
                    <w:rPr>
                      <w:sz w:val="20"/>
                      <w:szCs w:val="20"/>
                    </w:rPr>
                    <w:t xml:space="preserve"> – </w:t>
                  </w:r>
                  <w:proofErr w:type="spellStart"/>
                  <w:r w:rsidRPr="00811670">
                    <w:rPr>
                      <w:sz w:val="20"/>
                      <w:szCs w:val="20"/>
                    </w:rPr>
                    <w:t>UCMerced</w:t>
                  </w:r>
                  <w:proofErr w:type="spellEnd"/>
                </w:p>
                <w:p w14:paraId="5926D2D0" w14:textId="6B2F1D44" w:rsidR="00811670" w:rsidRPr="00811670" w:rsidRDefault="00811670">
                  <w:pPr>
                    <w:pStyle w:val="Header-Details"/>
                    <w:rPr>
                      <w:sz w:val="20"/>
                      <w:szCs w:val="20"/>
                    </w:rPr>
                  </w:pPr>
                  <w:r w:rsidRPr="00811670">
                    <w:rPr>
                      <w:sz w:val="20"/>
                      <w:szCs w:val="20"/>
                    </w:rPr>
                    <w:t xml:space="preserve">Attn: </w:t>
                  </w:r>
                  <w:r w:rsidR="00FE2BAC">
                    <w:rPr>
                      <w:sz w:val="20"/>
                      <w:szCs w:val="20"/>
                    </w:rPr>
                    <w:t>Hijab Chaudhry</w:t>
                  </w:r>
                </w:p>
                <w:p w14:paraId="41726402" w14:textId="77777777" w:rsidR="00811670" w:rsidRPr="00811670" w:rsidRDefault="00811670">
                  <w:pPr>
                    <w:pStyle w:val="Header-Details"/>
                    <w:rPr>
                      <w:sz w:val="20"/>
                      <w:szCs w:val="20"/>
                    </w:rPr>
                  </w:pPr>
                  <w:r w:rsidRPr="00811670">
                    <w:rPr>
                      <w:sz w:val="20"/>
                      <w:szCs w:val="20"/>
                    </w:rPr>
                    <w:t>5200 N. Lake Rd</w:t>
                  </w:r>
                </w:p>
                <w:p w14:paraId="5C737086" w14:textId="7218FDDE" w:rsidR="00A20C5E" w:rsidRDefault="00811670" w:rsidP="00FE2BAC">
                  <w:pPr>
                    <w:pStyle w:val="Header-Details"/>
                  </w:pPr>
                  <w:r w:rsidRPr="00811670">
                    <w:rPr>
                      <w:sz w:val="20"/>
                      <w:szCs w:val="20"/>
                    </w:rPr>
                    <w:t>Merced, CA 95340</w:t>
                  </w:r>
                  <w:r w:rsidR="00491F43" w:rsidRPr="00811670">
                    <w:rPr>
                      <w:sz w:val="20"/>
                      <w:szCs w:val="20"/>
                    </w:rPr>
                    <w:br/>
                    <w:t xml:space="preserve">Phone: </w:t>
                  </w:r>
                  <w:r w:rsidR="000E13AE" w:rsidRPr="00811670">
                    <w:rPr>
                      <w:sz w:val="20"/>
                      <w:szCs w:val="20"/>
                    </w:rPr>
                    <w:fldChar w:fldCharType="begin"/>
                  </w:r>
                  <w:r w:rsidR="00491F43" w:rsidRPr="00811670">
                    <w:rPr>
                      <w:sz w:val="20"/>
                      <w:szCs w:val="20"/>
                    </w:rPr>
                    <w:instrText xml:space="preserve"> PLACEHOLDER </w:instrText>
                  </w:r>
                  <w:r w:rsidR="000E13AE" w:rsidRPr="00811670">
                    <w:rPr>
                      <w:sz w:val="20"/>
                      <w:szCs w:val="20"/>
                    </w:rPr>
                    <w:fldChar w:fldCharType="begin"/>
                  </w:r>
                  <w:r w:rsidR="00491F43" w:rsidRPr="00811670">
                    <w:rPr>
                      <w:sz w:val="20"/>
                      <w:szCs w:val="20"/>
                    </w:rPr>
                    <w:instrText xml:space="preserve"> IF </w:instrText>
                  </w:r>
                  <w:r w:rsidR="000E13AE" w:rsidRPr="00811670">
                    <w:rPr>
                      <w:sz w:val="20"/>
                      <w:szCs w:val="20"/>
                    </w:rPr>
                    <w:fldChar w:fldCharType="begin"/>
                  </w:r>
                  <w:r w:rsidR="00491F43" w:rsidRPr="00811670">
                    <w:rPr>
                      <w:sz w:val="20"/>
                      <w:szCs w:val="20"/>
                    </w:rPr>
                    <w:instrText xml:space="preserve"> USERPROPERTY Work </w:instrText>
                  </w:r>
                  <w:r w:rsidR="000E13AE" w:rsidRPr="00811670">
                    <w:rPr>
                      <w:sz w:val="20"/>
                      <w:szCs w:val="20"/>
                    </w:rPr>
                    <w:fldChar w:fldCharType="end"/>
                  </w:r>
                  <w:r w:rsidR="00491F43" w:rsidRPr="00811670">
                    <w:rPr>
                      <w:sz w:val="20"/>
                      <w:szCs w:val="20"/>
                    </w:rPr>
                    <w:instrText xml:space="preserve">="" "[Your Phone]" </w:instrText>
                  </w:r>
                  <w:r w:rsidR="000E13AE" w:rsidRPr="00811670">
                    <w:rPr>
                      <w:sz w:val="20"/>
                      <w:szCs w:val="20"/>
                    </w:rPr>
                    <w:fldChar w:fldCharType="begin"/>
                  </w:r>
                  <w:r w:rsidR="00491F43" w:rsidRPr="00811670">
                    <w:rPr>
                      <w:sz w:val="20"/>
                      <w:szCs w:val="20"/>
                    </w:rPr>
                    <w:instrText xml:space="preserve"> USERPROPERTY Work </w:instrText>
                  </w:r>
                  <w:r w:rsidR="000E13AE" w:rsidRPr="00811670">
                    <w:rPr>
                      <w:sz w:val="20"/>
                      <w:szCs w:val="20"/>
                    </w:rPr>
                    <w:fldChar w:fldCharType="separate"/>
                  </w:r>
                  <w:r w:rsidR="00491F43" w:rsidRPr="00811670">
                    <w:rPr>
                      <w:b/>
                      <w:bCs/>
                      <w:sz w:val="20"/>
                      <w:szCs w:val="20"/>
                    </w:rPr>
                    <w:instrText>Error! Bookmark not defined.</w:instrText>
                  </w:r>
                  <w:r w:rsidR="000E13AE" w:rsidRPr="00811670">
                    <w:rPr>
                      <w:sz w:val="20"/>
                      <w:szCs w:val="20"/>
                    </w:rPr>
                    <w:fldChar w:fldCharType="end"/>
                  </w:r>
                  <w:r w:rsidR="000E13AE" w:rsidRPr="00811670">
                    <w:rPr>
                      <w:sz w:val="20"/>
                      <w:szCs w:val="20"/>
                    </w:rPr>
                    <w:fldChar w:fldCharType="separate"/>
                  </w:r>
                  <w:r w:rsidRPr="00811670">
                    <w:rPr>
                      <w:noProof/>
                      <w:sz w:val="20"/>
                      <w:szCs w:val="20"/>
                    </w:rPr>
                    <w:instrText>[Your Phone]</w:instrText>
                  </w:r>
                  <w:r w:rsidR="000E13AE" w:rsidRPr="00811670">
                    <w:rPr>
                      <w:sz w:val="20"/>
                      <w:szCs w:val="20"/>
                    </w:rPr>
                    <w:fldChar w:fldCharType="end"/>
                  </w:r>
                  <w:r w:rsidR="00491F43" w:rsidRPr="00811670">
                    <w:rPr>
                      <w:sz w:val="20"/>
                      <w:szCs w:val="20"/>
                    </w:rPr>
                    <w:instrText xml:space="preserve"> \* MERGEFORMAT</w:instrText>
                  </w:r>
                  <w:r w:rsidR="000E13AE" w:rsidRPr="00811670">
                    <w:rPr>
                      <w:sz w:val="20"/>
                      <w:szCs w:val="20"/>
                    </w:rPr>
                    <w:fldChar w:fldCharType="separate"/>
                  </w:r>
                  <w:r w:rsidRPr="00811670">
                    <w:rPr>
                      <w:sz w:val="20"/>
                      <w:szCs w:val="20"/>
                    </w:rPr>
                    <w:t>[209 228-4098</w:t>
                  </w:r>
                  <w:r w:rsidR="000E13AE" w:rsidRPr="00811670">
                    <w:rPr>
                      <w:sz w:val="20"/>
                      <w:szCs w:val="20"/>
                    </w:rPr>
                    <w:fldChar w:fldCharType="end"/>
                  </w:r>
                  <w:r w:rsidR="00491F43" w:rsidRPr="00811670">
                    <w:rPr>
                      <w:sz w:val="20"/>
                      <w:szCs w:val="20"/>
                    </w:rPr>
                    <w:br/>
                    <w:t xml:space="preserve">E-Mail: </w:t>
                  </w:r>
                  <w:r w:rsidR="00FE2BAC">
                    <w:rPr>
                      <w:sz w:val="20"/>
                      <w:szCs w:val="20"/>
                    </w:rPr>
                    <w:t>hchaudhry@ucmerced.edu</w:t>
                  </w:r>
                </w:p>
              </w:tc>
              <w:tc>
                <w:tcPr>
                  <w:tcW w:w="2917" w:type="pct"/>
                </w:tcPr>
                <w:tbl>
                  <w:tblPr>
                    <w:tblW w:w="0" w:type="auto"/>
                    <w:jc w:val="center"/>
                    <w:tblCellMar>
                      <w:left w:w="0" w:type="dxa"/>
                      <w:right w:w="0" w:type="dxa"/>
                    </w:tblCellMar>
                    <w:tblLook w:val="04A0" w:firstRow="1" w:lastRow="0" w:firstColumn="1" w:lastColumn="0" w:noHBand="0" w:noVBand="1"/>
                  </w:tblPr>
                  <w:tblGrid>
                    <w:gridCol w:w="3524"/>
                  </w:tblGrid>
                  <w:tr w:rsidR="00A20C5E" w14:paraId="3C506860" w14:textId="77777777">
                    <w:trPr>
                      <w:trHeight w:hRule="exact" w:val="8640"/>
                      <w:jc w:val="center"/>
                    </w:trPr>
                    <w:tc>
                      <w:tcPr>
                        <w:tcW w:w="0" w:type="auto"/>
                        <w:vAlign w:val="bottom"/>
                      </w:tcPr>
                      <w:p w14:paraId="53B0AFAD" w14:textId="77777777" w:rsidR="00A20C5E" w:rsidRDefault="00491F43">
                        <w:pPr>
                          <w:pStyle w:val="Picture"/>
                        </w:pPr>
                        <w:r>
                          <w:drawing>
                            <wp:inline distT="0" distB="0" distL="0" distR="0" wp14:anchorId="4C72E1C6" wp14:editId="6E4C3E0C">
                              <wp:extent cx="2255891" cy="5440680"/>
                              <wp:effectExtent l="25400" t="25400" r="30480" b="20320"/>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Steph\Pictures\Microsoft Clip Organizer\j0403398.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5891" cy="5440680"/>
                                      </a:xfrm>
                                      <a:prstGeom prst="rect">
                                        <a:avLst/>
                                      </a:prstGeom>
                                      <a:noFill/>
                                      <a:ln w="12700">
                                        <a:solidFill>
                                          <a:schemeClr val="tx1">
                                            <a:lumMod val="75000"/>
                                            <a:lumOff val="25000"/>
                                          </a:schemeClr>
                                        </a:solidFill>
                                        <a:miter lim="800000"/>
                                        <a:headEnd/>
                                        <a:tailEnd/>
                                      </a:ln>
                                      <a:effectLst>
                                        <a:innerShdw blurRad="63500" dir="13500000">
                                          <a:prstClr val="black">
                                            <a:alpha val="30000"/>
                                          </a:prstClr>
                                        </a:innerShdw>
                                      </a:effectLst>
                                    </pic:spPr>
                                  </pic:pic>
                                </a:graphicData>
                              </a:graphic>
                            </wp:inline>
                          </w:drawing>
                        </w:r>
                      </w:p>
                    </w:tc>
                  </w:tr>
                  <w:tr w:rsidR="00A20C5E" w14:paraId="4B5AFAA2" w14:textId="77777777">
                    <w:trPr>
                      <w:trHeight w:hRule="exact" w:val="288"/>
                      <w:jc w:val="center"/>
                    </w:trPr>
                    <w:tc>
                      <w:tcPr>
                        <w:tcW w:w="0" w:type="auto"/>
                        <w:shd w:val="clear" w:color="auto" w:fill="8FA5BA" w:themeFill="background2"/>
                      </w:tcPr>
                      <w:p w14:paraId="73C0ED42" w14:textId="77777777" w:rsidR="00A20C5E" w:rsidRDefault="00A20C5E">
                        <w:pPr>
                          <w:rPr>
                            <w:color w:val="FFFFFF" w:themeColor="background1"/>
                          </w:rPr>
                        </w:pPr>
                      </w:p>
                    </w:tc>
                  </w:tr>
                  <w:tr w:rsidR="00A20C5E" w14:paraId="532B1B94" w14:textId="77777777">
                    <w:trPr>
                      <w:trHeight w:hRule="exact" w:val="144"/>
                      <w:jc w:val="center"/>
                    </w:trPr>
                    <w:tc>
                      <w:tcPr>
                        <w:tcW w:w="0" w:type="auto"/>
                        <w:shd w:val="clear" w:color="auto" w:fill="D4E2F0" w:themeFill="accent1"/>
                      </w:tcPr>
                      <w:p w14:paraId="7C4DE3DA" w14:textId="77777777" w:rsidR="00A20C5E" w:rsidRDefault="00A20C5E">
                        <w:pPr>
                          <w:rPr>
                            <w:color w:val="FFFFFF" w:themeColor="background1"/>
                          </w:rPr>
                        </w:pPr>
                      </w:p>
                    </w:tc>
                  </w:tr>
                </w:tbl>
                <w:p w14:paraId="37CDE07F" w14:textId="77777777" w:rsidR="00A20C5E" w:rsidRDefault="00A20C5E">
                  <w:pPr>
                    <w:rPr>
                      <w:color w:val="FFFFFF" w:themeColor="background1"/>
                    </w:rPr>
                  </w:pPr>
                </w:p>
              </w:tc>
            </w:tr>
          </w:tbl>
          <w:p w14:paraId="1ED61525" w14:textId="77777777" w:rsidR="00A20C5E" w:rsidRDefault="00A20C5E">
            <w:pPr>
              <w:rPr>
                <w:color w:val="FFFFFF" w:themeColor="background1"/>
              </w:rPr>
            </w:pPr>
          </w:p>
        </w:tc>
      </w:tr>
      <w:tr w:rsidR="00A20C5E" w14:paraId="4D5F5544"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10800" w:type="dxa"/>
              <w:tblCellMar>
                <w:left w:w="14" w:type="dxa"/>
                <w:bottom w:w="432" w:type="dxa"/>
                <w:right w:w="14" w:type="dxa"/>
              </w:tblCellMar>
              <w:tblLook w:val="04A0" w:firstRow="1" w:lastRow="0" w:firstColumn="1" w:lastColumn="0" w:noHBand="0" w:noVBand="1"/>
            </w:tblPr>
            <w:tblGrid>
              <w:gridCol w:w="5065"/>
              <w:gridCol w:w="2439"/>
              <w:gridCol w:w="3296"/>
            </w:tblGrid>
            <w:tr w:rsidR="00811670" w14:paraId="4E429E57" w14:textId="77777777" w:rsidTr="00811670">
              <w:trPr>
                <w:trHeight w:val="1557"/>
              </w:trPr>
              <w:tc>
                <w:tcPr>
                  <w:tcW w:w="5065" w:type="dxa"/>
                  <w:vAlign w:val="bottom"/>
                </w:tcPr>
                <w:p w14:paraId="148ACCD2" w14:textId="77777777" w:rsidR="00A20C5E" w:rsidRDefault="00A20C5E">
                  <w:pPr>
                    <w:pStyle w:val="Date"/>
                  </w:pPr>
                </w:p>
              </w:tc>
              <w:tc>
                <w:tcPr>
                  <w:tcW w:w="2439" w:type="dxa"/>
                  <w:vAlign w:val="bottom"/>
                </w:tcPr>
                <w:p w14:paraId="2BE0600B" w14:textId="77777777" w:rsidR="00A20C5E" w:rsidRDefault="00A20C5E" w:rsidP="00811670">
                  <w:pPr>
                    <w:pStyle w:val="Subtitle"/>
                    <w:ind w:right="184"/>
                  </w:pPr>
                </w:p>
              </w:tc>
              <w:tc>
                <w:tcPr>
                  <w:tcW w:w="3296" w:type="dxa"/>
                  <w:tcMar>
                    <w:right w:w="432" w:type="dxa"/>
                  </w:tcMar>
                  <w:vAlign w:val="bottom"/>
                </w:tcPr>
                <w:p w14:paraId="59D151F9" w14:textId="77777777" w:rsidR="00A20C5E" w:rsidRDefault="00A20C5E" w:rsidP="00811670">
                  <w:pPr>
                    <w:spacing w:line="1000" w:lineRule="exact"/>
                    <w:jc w:val="right"/>
                    <w:rPr>
                      <w:b/>
                      <w:caps/>
                      <w:color w:val="D4E2F0" w:themeColor="accent1"/>
                      <w:sz w:val="100"/>
                      <w:szCs w:val="100"/>
                    </w:rPr>
                  </w:pPr>
                </w:p>
              </w:tc>
            </w:tr>
          </w:tbl>
          <w:p w14:paraId="6CC1441F" w14:textId="77777777" w:rsidR="00A20C5E" w:rsidRDefault="00A20C5E">
            <w:pPr>
              <w:rPr>
                <w:color w:val="FFFFFF" w:themeColor="background1"/>
              </w:rPr>
            </w:pPr>
          </w:p>
        </w:tc>
      </w:tr>
    </w:tbl>
    <w:sdt>
      <w:sdtPr>
        <w:rPr>
          <w:rFonts w:asciiTheme="minorHAnsi" w:eastAsiaTheme="minorEastAsia" w:hAnsiTheme="minorHAnsi" w:cstheme="minorBidi"/>
          <w:bCs w:val="0"/>
          <w:color w:val="7F7F7F" w:themeColor="text1" w:themeTint="80"/>
          <w:sz w:val="20"/>
          <w:szCs w:val="22"/>
        </w:rPr>
        <w:id w:val="6002713"/>
        <w:placeholder>
          <w:docPart w:val="1DDB6B36CBCAE146A0682CDFAB69D085"/>
        </w:placeholder>
      </w:sdtPr>
      <w:sdtEndPr>
        <w:rPr>
          <w:rFonts w:asciiTheme="majorHAnsi" w:eastAsiaTheme="majorEastAsia" w:hAnsiTheme="majorHAnsi" w:cstheme="majorBidi"/>
          <w:bCs/>
          <w:color w:val="20507E" w:themeColor="accent2"/>
          <w:sz w:val="36"/>
          <w:szCs w:val="36"/>
        </w:rPr>
      </w:sdtEndPr>
      <w:sdtContent>
        <w:p w14:paraId="6E235C4C" w14:textId="77B9FE8C" w:rsidR="00A20C5E" w:rsidRPr="002B35FA" w:rsidRDefault="00030F39" w:rsidP="006A2305">
          <w:pPr>
            <w:pStyle w:val="Heading1"/>
          </w:pPr>
          <w:proofErr w:type="spellStart"/>
          <w:r>
            <w:t>CalT</w:t>
          </w:r>
          <w:r w:rsidR="002B35FA">
            <w:t>each</w:t>
          </w:r>
          <w:proofErr w:type="spellEnd"/>
          <w:r>
            <w:t xml:space="preserve"> Scholars Application</w:t>
          </w:r>
        </w:p>
      </w:sdtContent>
    </w:sdt>
    <w:sdt>
      <w:sdtPr>
        <w:id w:val="6002714"/>
        <w:placeholder>
          <w:docPart w:val="59EF457998026D4F925B7F87FB33A480"/>
        </w:placeholder>
      </w:sdtPr>
      <w:sdtEndPr/>
      <w:sdtContent>
        <w:p w14:paraId="4AA86D77" w14:textId="7CCD2D47" w:rsidR="00A20C5E" w:rsidRDefault="006A2305" w:rsidP="006A2305">
          <w:pPr>
            <w:pStyle w:val="BodyText"/>
            <w:spacing w:after="120"/>
          </w:pPr>
          <w:r>
            <w:t xml:space="preserve">The purpose of the </w:t>
          </w:r>
          <w:proofErr w:type="spellStart"/>
          <w:r>
            <w:t>CalTeach</w:t>
          </w:r>
          <w:proofErr w:type="spellEnd"/>
          <w:r>
            <w:t xml:space="preserve"> Scholars program is to recognize student academic achievement, leadership and involvement in the field of education. </w:t>
          </w:r>
          <w:proofErr w:type="spellStart"/>
          <w:r>
            <w:t>CalTeach</w:t>
          </w:r>
          <w:proofErr w:type="spellEnd"/>
          <w:r>
            <w:t xml:space="preserve"> scholars represent the next generation of highly qualified, and passionate teachers in California. </w:t>
          </w:r>
        </w:p>
      </w:sdtContent>
    </w:sdt>
    <w:p w14:paraId="356732C0" w14:textId="664F05AF" w:rsidR="006A2305" w:rsidRDefault="006A2305" w:rsidP="006A2305">
      <w:pPr>
        <w:pStyle w:val="BodyText"/>
        <w:spacing w:line="240" w:lineRule="auto"/>
        <w:jc w:val="left"/>
        <w:rPr>
          <w:sz w:val="18"/>
          <w:szCs w:val="18"/>
        </w:rPr>
      </w:pPr>
      <w:r>
        <w:rPr>
          <w:noProof/>
        </w:rPr>
        <mc:AlternateContent>
          <mc:Choice Requires="wps">
            <w:drawing>
              <wp:anchor distT="0" distB="0" distL="114300" distR="114300" simplePos="0" relativeHeight="251659264" behindDoc="0" locked="0" layoutInCell="1" allowOverlap="1" wp14:anchorId="2AC3497A" wp14:editId="742B4DF9">
                <wp:simplePos x="0" y="0"/>
                <wp:positionH relativeFrom="column">
                  <wp:posOffset>685800</wp:posOffset>
                </wp:positionH>
                <wp:positionV relativeFrom="paragraph">
                  <wp:posOffset>75565</wp:posOffset>
                </wp:positionV>
                <wp:extent cx="6057900" cy="457200"/>
                <wp:effectExtent l="0" t="0" r="0" b="0"/>
                <wp:wrapTight wrapText="bothSides">
                  <wp:wrapPolygon edited="0">
                    <wp:start x="91" y="0"/>
                    <wp:lineTo x="91" y="20400"/>
                    <wp:lineTo x="21374" y="20400"/>
                    <wp:lineTo x="21374" y="0"/>
                    <wp:lineTo x="91" y="0"/>
                  </wp:wrapPolygon>
                </wp:wrapTight>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AD175" w14:textId="40BA7894" w:rsidR="00FE2BAC" w:rsidRDefault="00FE2BAC">
                            <w:pPr>
                              <w:pBdr>
                                <w:bottom w:val="single" w:sz="12" w:space="1" w:color="auto"/>
                              </w:pBdr>
                            </w:pPr>
                          </w:p>
                          <w:p w14:paraId="7391A209" w14:textId="40BA7894" w:rsidR="00FE2BAC" w:rsidRDefault="00FE2BAC">
                            <w:r>
                              <w:t xml:space="preserve">First </w:t>
                            </w:r>
                            <w:r>
                              <w:tab/>
                            </w:r>
                            <w:r>
                              <w:tab/>
                            </w:r>
                            <w:r>
                              <w:tab/>
                            </w:r>
                            <w:r>
                              <w:tab/>
                              <w:t>Middle</w:t>
                            </w:r>
                            <w:r>
                              <w:tab/>
                            </w:r>
                            <w:r>
                              <w:tab/>
                            </w:r>
                            <w:r>
                              <w:tab/>
                            </w:r>
                            <w:r>
                              <w:tab/>
                            </w:r>
                            <w:r>
                              <w:tab/>
                              <w:t>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5.95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" filled="f" stroked="f">
                <v:textbox>
                  <w:txbxContent>
                    <w:p w14:paraId="645AD175" w14:textId="40BA7894" w:rsidR="000820C7" w:rsidRDefault="000820C7">
                      <w:pPr>
                        <w:pBdr>
                          <w:bottom w:val="single" w:sz="12" w:space="1" w:color="auto"/>
                        </w:pBdr>
                      </w:pPr>
                    </w:p>
                    <w:p w14:paraId="7391A209" w14:textId="40BA7894" w:rsidR="000820C7" w:rsidRDefault="000820C7">
                      <w:r>
                        <w:t xml:space="preserve">First </w:t>
                      </w:r>
                      <w:r>
                        <w:tab/>
                      </w:r>
                      <w:r>
                        <w:tab/>
                      </w:r>
                      <w:r>
                        <w:tab/>
                      </w:r>
                      <w:r>
                        <w:tab/>
                        <w:t>Middle</w:t>
                      </w:r>
                      <w:r>
                        <w:tab/>
                      </w:r>
                      <w:r>
                        <w:tab/>
                      </w:r>
                      <w:r>
                        <w:tab/>
                      </w:r>
                      <w:r>
                        <w:tab/>
                      </w:r>
                      <w:r>
                        <w:tab/>
                        <w:t>Last</w:t>
                      </w:r>
                    </w:p>
                  </w:txbxContent>
                </v:textbox>
                <w10:wrap type="tight"/>
              </v:shape>
            </w:pict>
          </mc:Fallback>
        </mc:AlternateContent>
      </w:r>
    </w:p>
    <w:p w14:paraId="06ECAE51" w14:textId="31EFD7C9" w:rsidR="006A2305" w:rsidRPr="006A2305" w:rsidRDefault="006A2305" w:rsidP="006A2305">
      <w:pPr>
        <w:pStyle w:val="BodyText"/>
        <w:spacing w:line="240" w:lineRule="auto"/>
        <w:jc w:val="left"/>
        <w:rPr>
          <w:sz w:val="18"/>
          <w:szCs w:val="18"/>
        </w:rPr>
      </w:pPr>
      <w:r w:rsidRPr="006A2305">
        <w:rPr>
          <w:sz w:val="18"/>
          <w:szCs w:val="18"/>
        </w:rPr>
        <w:t>Name</w:t>
      </w:r>
    </w:p>
    <w:p w14:paraId="5227E85C" w14:textId="7ACFE6F8" w:rsidR="006A2305" w:rsidRDefault="006A2305" w:rsidP="006A2305">
      <w:pPr>
        <w:pStyle w:val="BodyText"/>
        <w:spacing w:after="0" w:line="240" w:lineRule="auto"/>
        <w:jc w:val="left"/>
      </w:pPr>
      <w:r>
        <w:rPr>
          <w:noProof/>
        </w:rPr>
        <mc:AlternateContent>
          <mc:Choice Requires="wps">
            <w:drawing>
              <wp:anchor distT="0" distB="0" distL="114300" distR="114300" simplePos="0" relativeHeight="251661312" behindDoc="0" locked="0" layoutInCell="1" allowOverlap="1" wp14:anchorId="65CE5C53" wp14:editId="1B67BCC6">
                <wp:simplePos x="0" y="0"/>
                <wp:positionH relativeFrom="column">
                  <wp:posOffset>685800</wp:posOffset>
                </wp:positionH>
                <wp:positionV relativeFrom="paragraph">
                  <wp:posOffset>127635</wp:posOffset>
                </wp:positionV>
                <wp:extent cx="60579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9BB49F" w14:textId="77777777" w:rsidR="00FE2BAC" w:rsidRDefault="00FE2BAC" w:rsidP="006A2305">
                            <w:pPr>
                              <w:pBdr>
                                <w:bottom w:val="single" w:sz="12" w:space="1" w:color="auto"/>
                              </w:pBdr>
                            </w:pPr>
                          </w:p>
                          <w:p w14:paraId="506D14D2" w14:textId="69150C1E" w:rsidR="00FE2BAC" w:rsidRDefault="00FE2BAC" w:rsidP="006A2305">
                            <w:r>
                              <w:t xml:space="preserve">Number </w:t>
                            </w:r>
                            <w:r>
                              <w:tab/>
                              <w:t>Street</w:t>
                            </w:r>
                            <w:r>
                              <w:tab/>
                            </w:r>
                            <w:r>
                              <w:tab/>
                            </w:r>
                            <w:r>
                              <w:tab/>
                            </w:r>
                            <w:r>
                              <w:tab/>
                              <w:t>City</w:t>
                            </w:r>
                            <w:r>
                              <w:tab/>
                            </w:r>
                            <w:r>
                              <w:tab/>
                            </w:r>
                            <w:r>
                              <w:tab/>
                              <w:t>State</w:t>
                            </w:r>
                            <w:r>
                              <w:tab/>
                            </w:r>
                            <w:r>
                              <w:tab/>
                              <w:t>Zip code</w:t>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4pt;margin-top:10.05pt;width:47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" filled="f" stroked="f">
                <v:textbox>
                  <w:txbxContent>
                    <w:p w14:paraId="609BB49F" w14:textId="77777777" w:rsidR="000820C7" w:rsidRDefault="000820C7" w:rsidP="006A2305">
                      <w:pPr>
                        <w:pBdr>
                          <w:bottom w:val="single" w:sz="12" w:space="1" w:color="auto"/>
                        </w:pBdr>
                      </w:pPr>
                    </w:p>
                    <w:p w14:paraId="506D14D2" w14:textId="69150C1E" w:rsidR="000820C7" w:rsidRDefault="000820C7" w:rsidP="006A2305">
                      <w:r>
                        <w:t xml:space="preserve">Number </w:t>
                      </w:r>
                      <w:r>
                        <w:tab/>
                        <w:t>Street</w:t>
                      </w:r>
                      <w:r>
                        <w:tab/>
                      </w:r>
                      <w:r>
                        <w:tab/>
                      </w:r>
                      <w:r>
                        <w:tab/>
                      </w:r>
                      <w:r>
                        <w:tab/>
                        <w:t>City</w:t>
                      </w:r>
                      <w:r>
                        <w:tab/>
                      </w:r>
                      <w:r>
                        <w:tab/>
                      </w:r>
                      <w:r>
                        <w:tab/>
                        <w:t>State</w:t>
                      </w:r>
                      <w:r>
                        <w:tab/>
                      </w:r>
                      <w:r>
                        <w:tab/>
                        <w:t>Zip code</w:t>
                      </w:r>
                      <w:r>
                        <w:tab/>
                      </w:r>
                      <w:r>
                        <w:tab/>
                      </w:r>
                      <w:r>
                        <w:tab/>
                      </w:r>
                    </w:p>
                  </w:txbxContent>
                </v:textbox>
                <w10:wrap type="square"/>
              </v:shape>
            </w:pict>
          </mc:Fallback>
        </mc:AlternateContent>
      </w:r>
    </w:p>
    <w:p w14:paraId="5970A3CE" w14:textId="5148ED94" w:rsidR="006A2305" w:rsidRDefault="006A2305" w:rsidP="006A2305">
      <w:pPr>
        <w:pStyle w:val="BodyText"/>
        <w:spacing w:after="0" w:line="240" w:lineRule="auto"/>
        <w:jc w:val="left"/>
        <w:rPr>
          <w:sz w:val="18"/>
          <w:szCs w:val="18"/>
        </w:rPr>
      </w:pPr>
      <w:r>
        <w:rPr>
          <w:sz w:val="18"/>
          <w:szCs w:val="18"/>
        </w:rPr>
        <w:t>Current</w:t>
      </w:r>
    </w:p>
    <w:p w14:paraId="7509675E" w14:textId="29CB6434" w:rsidR="006A2305" w:rsidRPr="006A2305" w:rsidRDefault="006A2305" w:rsidP="006A2305">
      <w:pPr>
        <w:pStyle w:val="BodyText"/>
        <w:spacing w:after="0" w:line="240" w:lineRule="auto"/>
        <w:jc w:val="left"/>
        <w:rPr>
          <w:sz w:val="18"/>
          <w:szCs w:val="18"/>
        </w:rPr>
      </w:pPr>
      <w:r w:rsidRPr="006A2305">
        <w:rPr>
          <w:sz w:val="18"/>
          <w:szCs w:val="18"/>
        </w:rPr>
        <w:t>Address</w:t>
      </w:r>
    </w:p>
    <w:p w14:paraId="5B50DD2D" w14:textId="77777777" w:rsidR="006A2305" w:rsidRDefault="006A2305" w:rsidP="006A2305">
      <w:pPr>
        <w:pStyle w:val="BodyText"/>
        <w:spacing w:after="0" w:line="240" w:lineRule="auto"/>
        <w:jc w:val="left"/>
      </w:pPr>
    </w:p>
    <w:p w14:paraId="4841E0BD" w14:textId="48253BF7" w:rsidR="006A2305" w:rsidRDefault="006A2305" w:rsidP="006A2305">
      <w:pPr>
        <w:pStyle w:val="BodyText"/>
        <w:spacing w:after="0" w:line="240" w:lineRule="auto"/>
        <w:jc w:val="left"/>
      </w:pPr>
      <w:r>
        <w:rPr>
          <w:noProof/>
        </w:rPr>
        <mc:AlternateContent>
          <mc:Choice Requires="wps">
            <w:drawing>
              <wp:anchor distT="0" distB="0" distL="114300" distR="114300" simplePos="0" relativeHeight="251663360" behindDoc="0" locked="0" layoutInCell="1" allowOverlap="1" wp14:anchorId="10039302" wp14:editId="435DDF35">
                <wp:simplePos x="0" y="0"/>
                <wp:positionH relativeFrom="column">
                  <wp:posOffset>685800</wp:posOffset>
                </wp:positionH>
                <wp:positionV relativeFrom="paragraph">
                  <wp:posOffset>125730</wp:posOffset>
                </wp:positionV>
                <wp:extent cx="60579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755E9" w14:textId="77777777" w:rsidR="00FE2BAC" w:rsidRDefault="00FE2BAC" w:rsidP="006A2305">
                            <w:pPr>
                              <w:pBdr>
                                <w:bottom w:val="single" w:sz="12" w:space="1" w:color="auto"/>
                              </w:pBdr>
                            </w:pPr>
                          </w:p>
                          <w:p w14:paraId="40D7AFD3" w14:textId="677EC645" w:rsidR="00FE2BAC" w:rsidRDefault="00FE2BAC" w:rsidP="006A2305">
                            <w:r>
                              <w:t xml:space="preserve">Number </w:t>
                            </w:r>
                            <w:r>
                              <w:tab/>
                              <w:t>Street</w:t>
                            </w:r>
                            <w:r>
                              <w:tab/>
                            </w:r>
                            <w:r>
                              <w:tab/>
                            </w:r>
                            <w:r>
                              <w:tab/>
                            </w:r>
                            <w:r>
                              <w:tab/>
                              <w:t>City</w:t>
                            </w:r>
                            <w:r>
                              <w:tab/>
                            </w:r>
                            <w:r>
                              <w:tab/>
                            </w:r>
                            <w:r>
                              <w:tab/>
                              <w:t>State</w:t>
                            </w:r>
                            <w:r>
                              <w:tab/>
                            </w:r>
                            <w:r>
                              <w:tab/>
                              <w:t>Zip code</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4pt;margin-top:9.9pt;width:47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688CAAAV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" filled="f" stroked="f">
                <v:textbox>
                  <w:txbxContent>
                    <w:p w14:paraId="37E755E9" w14:textId="77777777" w:rsidR="000820C7" w:rsidRDefault="000820C7" w:rsidP="006A2305">
                      <w:pPr>
                        <w:pBdr>
                          <w:bottom w:val="single" w:sz="12" w:space="1" w:color="auto"/>
                        </w:pBdr>
                      </w:pPr>
                    </w:p>
                    <w:p w14:paraId="40D7AFD3" w14:textId="677EC645" w:rsidR="000820C7" w:rsidRDefault="000820C7" w:rsidP="006A2305">
                      <w:r>
                        <w:t xml:space="preserve">Number </w:t>
                      </w:r>
                      <w:r>
                        <w:tab/>
                        <w:t>Street</w:t>
                      </w:r>
                      <w:r>
                        <w:tab/>
                      </w:r>
                      <w:r>
                        <w:tab/>
                      </w:r>
                      <w:r>
                        <w:tab/>
                      </w:r>
                      <w:r>
                        <w:tab/>
                        <w:t>City</w:t>
                      </w:r>
                      <w:r>
                        <w:tab/>
                      </w:r>
                      <w:r>
                        <w:tab/>
                      </w:r>
                      <w:r>
                        <w:tab/>
                        <w:t>State</w:t>
                      </w:r>
                      <w:r>
                        <w:tab/>
                      </w:r>
                      <w:r>
                        <w:tab/>
                        <w:t>Zip code</w:t>
                      </w:r>
                      <w:r>
                        <w:tab/>
                      </w:r>
                      <w:r>
                        <w:tab/>
                      </w:r>
                      <w:r>
                        <w:tab/>
                      </w:r>
                      <w:r>
                        <w:tab/>
                      </w:r>
                    </w:p>
                  </w:txbxContent>
                </v:textbox>
                <w10:wrap type="square"/>
              </v:shape>
            </w:pict>
          </mc:Fallback>
        </mc:AlternateContent>
      </w:r>
    </w:p>
    <w:p w14:paraId="225780E3" w14:textId="7E2A4051" w:rsidR="006A2305" w:rsidRPr="006A2305" w:rsidRDefault="006A2305" w:rsidP="006A2305">
      <w:pPr>
        <w:pStyle w:val="BodyText"/>
        <w:spacing w:after="0" w:line="240" w:lineRule="auto"/>
        <w:jc w:val="left"/>
        <w:rPr>
          <w:sz w:val="18"/>
          <w:szCs w:val="18"/>
        </w:rPr>
      </w:pPr>
      <w:r w:rsidRPr="006A2305">
        <w:rPr>
          <w:sz w:val="18"/>
          <w:szCs w:val="18"/>
        </w:rPr>
        <w:t>Permanent</w:t>
      </w:r>
    </w:p>
    <w:p w14:paraId="11F85038" w14:textId="35F26AAC" w:rsidR="006A2305" w:rsidRDefault="006A2305" w:rsidP="006A2305">
      <w:pPr>
        <w:pStyle w:val="BodyText"/>
        <w:spacing w:after="0" w:line="240" w:lineRule="auto"/>
        <w:jc w:val="left"/>
        <w:rPr>
          <w:sz w:val="18"/>
          <w:szCs w:val="18"/>
        </w:rPr>
      </w:pPr>
      <w:r w:rsidRPr="006A2305">
        <w:rPr>
          <w:sz w:val="18"/>
          <w:szCs w:val="18"/>
        </w:rPr>
        <w:t>Address</w:t>
      </w:r>
    </w:p>
    <w:p w14:paraId="05892A13" w14:textId="77777777" w:rsidR="006A2305" w:rsidRDefault="006A2305" w:rsidP="006A2305">
      <w:pPr>
        <w:pStyle w:val="BodyText"/>
        <w:spacing w:after="0" w:line="240" w:lineRule="auto"/>
        <w:jc w:val="left"/>
        <w:rPr>
          <w:sz w:val="18"/>
          <w:szCs w:val="18"/>
        </w:rPr>
      </w:pPr>
    </w:p>
    <w:p w14:paraId="7A1FC8AE" w14:textId="66E6FC60" w:rsidR="006A2305" w:rsidRDefault="006A2305" w:rsidP="006A2305">
      <w:pPr>
        <w:pStyle w:val="BodyText"/>
        <w:spacing w:after="0" w:line="240" w:lineRule="auto"/>
        <w:jc w:val="left"/>
        <w:rPr>
          <w:sz w:val="18"/>
          <w:szCs w:val="18"/>
        </w:rPr>
      </w:pPr>
      <w:r>
        <w:rPr>
          <w:noProof/>
        </w:rPr>
        <mc:AlternateContent>
          <mc:Choice Requires="wps">
            <w:drawing>
              <wp:anchor distT="0" distB="0" distL="114300" distR="114300" simplePos="0" relativeHeight="251665408" behindDoc="0" locked="0" layoutInCell="1" allowOverlap="1" wp14:anchorId="751BC48B" wp14:editId="7D145B27">
                <wp:simplePos x="0" y="0"/>
                <wp:positionH relativeFrom="column">
                  <wp:posOffset>685800</wp:posOffset>
                </wp:positionH>
                <wp:positionV relativeFrom="paragraph">
                  <wp:posOffset>36830</wp:posOffset>
                </wp:positionV>
                <wp:extent cx="60579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E6534" w14:textId="77777777" w:rsidR="00FE2BAC" w:rsidRDefault="00FE2BAC" w:rsidP="006A2305">
                            <w:pPr>
                              <w:pBdr>
                                <w:bottom w:val="single" w:sz="12" w:space="1" w:color="auto"/>
                              </w:pBdr>
                            </w:pPr>
                          </w:p>
                          <w:p w14:paraId="622D62C4" w14:textId="10F9E606" w:rsidR="00FE2BAC" w:rsidRDefault="00FE2BAC" w:rsidP="006A2305">
                            <w:r>
                              <w:t xml:space="preserve">Area code          </w:t>
                            </w:r>
                            <w:r>
                              <w:tab/>
                              <w:t>Number</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54pt;margin-top:2.9pt;width:47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" filled="f" stroked="f">
                <v:textbox>
                  <w:txbxContent>
                    <w:p w14:paraId="6C6E6534" w14:textId="77777777" w:rsidR="000820C7" w:rsidRDefault="000820C7" w:rsidP="006A2305">
                      <w:pPr>
                        <w:pBdr>
                          <w:bottom w:val="single" w:sz="12" w:space="1" w:color="auto"/>
                        </w:pBdr>
                      </w:pPr>
                    </w:p>
                    <w:p w14:paraId="622D62C4" w14:textId="10F9E606" w:rsidR="000820C7" w:rsidRDefault="000820C7" w:rsidP="006A2305">
                      <w:r>
                        <w:t xml:space="preserve">Area code          </w:t>
                      </w:r>
                      <w:r>
                        <w:tab/>
                        <w:t>Number</w:t>
                      </w:r>
                      <w:r>
                        <w:tab/>
                      </w:r>
                      <w:r>
                        <w:tab/>
                      </w:r>
                      <w:r>
                        <w:tab/>
                      </w:r>
                      <w:r>
                        <w:tab/>
                      </w:r>
                    </w:p>
                  </w:txbxContent>
                </v:textbox>
                <w10:wrap type="square"/>
              </v:shape>
            </w:pict>
          </mc:Fallback>
        </mc:AlternateContent>
      </w:r>
    </w:p>
    <w:p w14:paraId="3062BABD" w14:textId="32EE9795" w:rsidR="006A2305" w:rsidRDefault="006A2305" w:rsidP="006A2305">
      <w:pPr>
        <w:pStyle w:val="BodyText"/>
        <w:spacing w:after="0" w:line="240" w:lineRule="auto"/>
        <w:jc w:val="left"/>
        <w:rPr>
          <w:sz w:val="18"/>
          <w:szCs w:val="18"/>
        </w:rPr>
      </w:pPr>
      <w:r>
        <w:rPr>
          <w:sz w:val="18"/>
          <w:szCs w:val="18"/>
        </w:rPr>
        <w:t xml:space="preserve">Current </w:t>
      </w:r>
    </w:p>
    <w:p w14:paraId="420565CB" w14:textId="656D23C7" w:rsidR="000820C7" w:rsidRPr="000820C7" w:rsidRDefault="00CB4206" w:rsidP="000820C7">
      <w:pPr>
        <w:pStyle w:val="BodyText"/>
        <w:spacing w:after="0" w:line="240" w:lineRule="auto"/>
        <w:jc w:val="left"/>
        <w:rPr>
          <w:sz w:val="18"/>
          <w:szCs w:val="18"/>
        </w:rPr>
      </w:pPr>
      <w:r>
        <w:rPr>
          <w:noProof/>
        </w:rPr>
        <mc:AlternateContent>
          <mc:Choice Requires="wps">
            <w:drawing>
              <wp:anchor distT="0" distB="0" distL="114300" distR="114300" simplePos="0" relativeHeight="251668480" behindDoc="0" locked="0" layoutInCell="1" allowOverlap="1" wp14:anchorId="66EDDAF5" wp14:editId="15F48477">
                <wp:simplePos x="0" y="0"/>
                <wp:positionH relativeFrom="column">
                  <wp:posOffset>0</wp:posOffset>
                </wp:positionH>
                <wp:positionV relativeFrom="paragraph">
                  <wp:posOffset>1485900</wp:posOffset>
                </wp:positionV>
                <wp:extent cx="6515100" cy="3429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5151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3A485" w14:textId="1118888D" w:rsidR="00FE2BAC" w:rsidRPr="000820C7" w:rsidRDefault="00FE2BAC">
                            <w:pPr>
                              <w:rPr>
                                <w:b/>
                              </w:rPr>
                            </w:pPr>
                            <w:r w:rsidRPr="000820C7">
                              <w:rPr>
                                <w:b/>
                              </w:rPr>
                              <w:t xml:space="preserve">General Criteria for the </w:t>
                            </w:r>
                            <w:proofErr w:type="spellStart"/>
                            <w:r w:rsidRPr="000820C7">
                              <w:rPr>
                                <w:b/>
                              </w:rPr>
                              <w:t>CalTeach</w:t>
                            </w:r>
                            <w:proofErr w:type="spellEnd"/>
                            <w:r w:rsidRPr="000820C7">
                              <w:rPr>
                                <w:b/>
                              </w:rPr>
                              <w:t xml:space="preserve"> Scholars program</w:t>
                            </w:r>
                            <w:r>
                              <w:rPr>
                                <w:b/>
                              </w:rPr>
                              <w:tab/>
                            </w:r>
                            <w:r>
                              <w:rPr>
                                <w:b/>
                              </w:rPr>
                              <w:tab/>
                            </w:r>
                            <w:r>
                              <w:rPr>
                                <w:b/>
                              </w:rPr>
                              <w:tab/>
                            </w:r>
                            <w:r>
                              <w:rPr>
                                <w:b/>
                              </w:rPr>
                              <w:tab/>
                              <w:t xml:space="preserve">Deadline:  </w:t>
                            </w:r>
                            <w:r w:rsidR="000657B6">
                              <w:rPr>
                                <w:b/>
                              </w:rPr>
                              <w:t>February 2</w:t>
                            </w:r>
                            <w:r w:rsidR="000657B6" w:rsidRPr="000657B6">
                              <w:rPr>
                                <w:b/>
                                <w:vertAlign w:val="superscript"/>
                              </w:rPr>
                              <w:t>nd</w:t>
                            </w:r>
                            <w:r w:rsidR="000657B6">
                              <w:rPr>
                                <w:b/>
                              </w:rPr>
                              <w:t xml:space="preserve"> 2018</w:t>
                            </w:r>
                          </w:p>
                          <w:p w14:paraId="608A8552" w14:textId="10EDC0B9" w:rsidR="00FE2BAC" w:rsidRDefault="00FE2BAC">
                            <w:r>
                              <w:t>To be considered, applicants must:</w:t>
                            </w:r>
                            <w:r>
                              <w:tab/>
                            </w:r>
                            <w:r>
                              <w:tab/>
                            </w:r>
                            <w:r>
                              <w:tab/>
                            </w:r>
                            <w:r>
                              <w:tab/>
                            </w:r>
                            <w:r>
                              <w:tab/>
                            </w:r>
                            <w:r>
                              <w:tab/>
                              <w:t>Applications must be received</w:t>
                            </w:r>
                          </w:p>
                          <w:p w14:paraId="3C52ECB1" w14:textId="127EC24A" w:rsidR="00FE2BAC" w:rsidRDefault="00FE2BAC" w:rsidP="00CB4206">
                            <w:pPr>
                              <w:pStyle w:val="ListParagraph"/>
                              <w:numPr>
                                <w:ilvl w:val="0"/>
                                <w:numId w:val="11"/>
                              </w:numPr>
                            </w:pPr>
                            <w:r>
                              <w:t>Be in good standing at UC Merced with a declared major</w:t>
                            </w:r>
                            <w:r>
                              <w:tab/>
                            </w:r>
                            <w:r>
                              <w:tab/>
                              <w:t>by the above date to be</w:t>
                            </w:r>
                          </w:p>
                          <w:p w14:paraId="112B61F1" w14:textId="1BD8450D" w:rsidR="00FE2BAC" w:rsidRDefault="00FE2BAC" w:rsidP="0002252B">
                            <w:pPr>
                              <w:pStyle w:val="ListParagraph"/>
                              <w:numPr>
                                <w:ilvl w:val="0"/>
                                <w:numId w:val="11"/>
                              </w:numPr>
                            </w:pPr>
                            <w:r>
                              <w:t>Be a declared NSED or NSEC minor</w:t>
                            </w:r>
                            <w:r w:rsidRPr="0002252B">
                              <w:t xml:space="preserve"> </w:t>
                            </w:r>
                            <w:r>
                              <w:tab/>
                            </w:r>
                            <w:r>
                              <w:tab/>
                            </w:r>
                            <w:r>
                              <w:tab/>
                            </w:r>
                            <w:r>
                              <w:tab/>
                            </w:r>
                            <w:r>
                              <w:tab/>
                              <w:t>considered.</w:t>
                            </w:r>
                          </w:p>
                          <w:p w14:paraId="43A45A4A" w14:textId="0B8F348E" w:rsidR="00FE2BAC" w:rsidRDefault="00FE2BAC" w:rsidP="0002252B">
                            <w:pPr>
                              <w:pStyle w:val="ListParagraph"/>
                              <w:numPr>
                                <w:ilvl w:val="0"/>
                                <w:numId w:val="11"/>
                              </w:numPr>
                            </w:pPr>
                            <w:r>
                              <w:t xml:space="preserve">Have a minimum </w:t>
                            </w:r>
                            <w:r w:rsidR="000657B6">
                              <w:t>3.00</w:t>
                            </w:r>
                            <w:r>
                              <w:t xml:space="preserve"> Cumulative GPA</w:t>
                            </w:r>
                            <w:r>
                              <w:tab/>
                            </w:r>
                            <w:r>
                              <w:tab/>
                            </w:r>
                            <w:r>
                              <w:tab/>
                            </w:r>
                            <w:r>
                              <w:tab/>
                            </w:r>
                            <w:r>
                              <w:tab/>
                            </w:r>
                          </w:p>
                          <w:p w14:paraId="778FC815" w14:textId="69901CEE" w:rsidR="00FE2BAC" w:rsidRDefault="00FE2BAC" w:rsidP="000820C7">
                            <w:pPr>
                              <w:pStyle w:val="ListParagraph"/>
                              <w:numPr>
                                <w:ilvl w:val="0"/>
                                <w:numId w:val="11"/>
                              </w:numPr>
                            </w:pPr>
                            <w:r>
                              <w:t>Complete and submit the application form and the following:</w:t>
                            </w:r>
                          </w:p>
                          <w:p w14:paraId="355221C7" w14:textId="53155F43" w:rsidR="00FE2BAC" w:rsidRDefault="00FE2BAC" w:rsidP="000820C7">
                            <w:pPr>
                              <w:pStyle w:val="ListParagraph"/>
                              <w:numPr>
                                <w:ilvl w:val="1"/>
                                <w:numId w:val="11"/>
                              </w:numPr>
                            </w:pPr>
                            <w:r>
                              <w:t xml:space="preserve">One Academic Letter of Recommendation </w:t>
                            </w:r>
                            <w:r>
                              <w:tab/>
                            </w:r>
                            <w:r>
                              <w:tab/>
                            </w:r>
                            <w:r>
                              <w:tab/>
                              <w:t>A maximum of (10)  $5000</w:t>
                            </w:r>
                          </w:p>
                          <w:p w14:paraId="31D787DA" w14:textId="1E704553" w:rsidR="00FE2BAC" w:rsidRDefault="00FE2BAC" w:rsidP="000820C7">
                            <w:pPr>
                              <w:pStyle w:val="ListParagraph"/>
                              <w:numPr>
                                <w:ilvl w:val="1"/>
                                <w:numId w:val="11"/>
                              </w:numPr>
                            </w:pPr>
                            <w:r>
                              <w:t>One Recommendation Letter from a California</w:t>
                            </w:r>
                            <w:r>
                              <w:tab/>
                            </w:r>
                            <w:r>
                              <w:tab/>
                            </w:r>
                            <w:r>
                              <w:tab/>
                              <w:t>scholarships will be awarded</w:t>
                            </w:r>
                          </w:p>
                          <w:p w14:paraId="7743BC02" w14:textId="19D0271E" w:rsidR="00FE2BAC" w:rsidRDefault="00FE2BAC" w:rsidP="0002252B">
                            <w:pPr>
                              <w:pStyle w:val="ListParagraph"/>
                              <w:ind w:left="1440"/>
                            </w:pPr>
                            <w:proofErr w:type="gramStart"/>
                            <w:r>
                              <w:t>credentialed</w:t>
                            </w:r>
                            <w:proofErr w:type="gramEnd"/>
                            <w:r>
                              <w:t xml:space="preserve"> teacher</w:t>
                            </w:r>
                            <w:r>
                              <w:tab/>
                            </w:r>
                            <w:r>
                              <w:tab/>
                            </w:r>
                            <w:r>
                              <w:tab/>
                              <w:t xml:space="preserve"> </w:t>
                            </w:r>
                            <w:r>
                              <w:tab/>
                            </w:r>
                            <w:r>
                              <w:tab/>
                            </w:r>
                            <w:r>
                              <w:tab/>
                              <w:t xml:space="preserve">in the </w:t>
                            </w:r>
                            <w:r w:rsidR="000657B6">
                              <w:t>2017-2018</w:t>
                            </w:r>
                            <w:r>
                              <w:t xml:space="preserve"> school year.</w:t>
                            </w:r>
                          </w:p>
                          <w:p w14:paraId="5FB7DE41" w14:textId="207C4AC1" w:rsidR="00FE2BAC" w:rsidRDefault="00FE2BAC" w:rsidP="000820C7">
                            <w:pPr>
                              <w:pStyle w:val="ListParagraph"/>
                              <w:numPr>
                                <w:ilvl w:val="1"/>
                                <w:numId w:val="11"/>
                              </w:numPr>
                            </w:pPr>
                            <w:r>
                              <w:t>Personal teaching statement (1-2 page essay</w:t>
                            </w:r>
                            <w:r w:rsidR="0094240F">
                              <w:t xml:space="preserve"> single-spaced</w:t>
                            </w:r>
                            <w:r>
                              <w:t>)</w:t>
                            </w:r>
                            <w:r>
                              <w:tab/>
                            </w:r>
                          </w:p>
                          <w:p w14:paraId="5005EE47" w14:textId="436F50D1" w:rsidR="00FE2BAC" w:rsidRDefault="00FE2BAC" w:rsidP="00FE2BAC">
                            <w:pPr>
                              <w:pStyle w:val="ListParagraph"/>
                              <w:numPr>
                                <w:ilvl w:val="2"/>
                                <w:numId w:val="11"/>
                              </w:numPr>
                            </w:pPr>
                            <w:r>
                              <w:t xml:space="preserve">Explain your past and present experiences as it relates to teaching, and what </w:t>
                            </w:r>
                            <w:r w:rsidR="0094240F">
                              <w:t>is your future</w:t>
                            </w:r>
                            <w:r>
                              <w:t xml:space="preserve"> plans for the teaching field. </w:t>
                            </w:r>
                            <w:r w:rsidR="0094240F">
                              <w:t>Explain why you would like to receive this scholarship.</w:t>
                            </w:r>
                            <w:r>
                              <w:tab/>
                            </w:r>
                          </w:p>
                          <w:p w14:paraId="58B2CA26" w14:textId="5384EBCF" w:rsidR="00FE2BAC" w:rsidRDefault="00FE2BAC" w:rsidP="000820C7">
                            <w:pPr>
                              <w:pStyle w:val="ListParagraph"/>
                              <w:numPr>
                                <w:ilvl w:val="1"/>
                                <w:numId w:val="11"/>
                              </w:numPr>
                            </w:pPr>
                            <w:r>
                              <w:t>Resume</w:t>
                            </w:r>
                          </w:p>
                          <w:p w14:paraId="2D5736B2" w14:textId="77777777" w:rsidR="00FE2BAC" w:rsidRDefault="00FE2BAC" w:rsidP="000820C7"/>
                          <w:p w14:paraId="1100A817" w14:textId="613D27C3" w:rsidR="00FE2BAC" w:rsidRDefault="00FE2BAC" w:rsidP="000820C7">
                            <w:r>
                              <w:t>Incomplete Applications will not be accepted.</w:t>
                            </w:r>
                          </w:p>
                          <w:p w14:paraId="022B4088" w14:textId="77777777" w:rsidR="00FE2BAC" w:rsidRDefault="00FE2BAC" w:rsidP="000820C7"/>
                          <w:p w14:paraId="505748F8" w14:textId="77777777" w:rsidR="00FE2BAC" w:rsidRDefault="00FE2BAC" w:rsidP="000820C7"/>
                          <w:p w14:paraId="3F972857" w14:textId="77777777" w:rsidR="00FE2BAC" w:rsidRDefault="00FE2BAC" w:rsidP="000820C7"/>
                          <w:p w14:paraId="24F35EB5" w14:textId="3B31B786" w:rsidR="00FE2BAC" w:rsidRDefault="00FE2BAC" w:rsidP="000820C7">
                            <w:r>
                              <w:t>Signature of Applicant</w:t>
                            </w:r>
                            <w:proofErr w:type="gramStart"/>
                            <w:r>
                              <w:t>:_</w:t>
                            </w:r>
                            <w:proofErr w:type="gramEnd"/>
                            <w:r>
                              <w:t xml:space="preserve">____________________________________   </w:t>
                            </w:r>
                            <w:r>
                              <w:tab/>
                              <w:t>Date: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0" type="#_x0000_t202" style="position:absolute;margin-left:0;margin-top:117pt;width:513pt;height:27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wANECAAAY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" filled="f" stroked="f">
                <v:textbox>
                  <w:txbxContent>
                    <w:p w14:paraId="46D3A485" w14:textId="1118888D" w:rsidR="00FE2BAC" w:rsidRPr="000820C7" w:rsidRDefault="00FE2BAC">
                      <w:pPr>
                        <w:rPr>
                          <w:b/>
                        </w:rPr>
                      </w:pPr>
                      <w:r w:rsidRPr="000820C7">
                        <w:rPr>
                          <w:b/>
                        </w:rPr>
                        <w:t xml:space="preserve">General Criteria for the </w:t>
                      </w:r>
                      <w:proofErr w:type="spellStart"/>
                      <w:r w:rsidRPr="000820C7">
                        <w:rPr>
                          <w:b/>
                        </w:rPr>
                        <w:t>CalTeach</w:t>
                      </w:r>
                      <w:proofErr w:type="spellEnd"/>
                      <w:r w:rsidRPr="000820C7">
                        <w:rPr>
                          <w:b/>
                        </w:rPr>
                        <w:t xml:space="preserve"> Scholars program</w:t>
                      </w:r>
                      <w:r>
                        <w:rPr>
                          <w:b/>
                        </w:rPr>
                        <w:tab/>
                      </w:r>
                      <w:r>
                        <w:rPr>
                          <w:b/>
                        </w:rPr>
                        <w:tab/>
                      </w:r>
                      <w:r>
                        <w:rPr>
                          <w:b/>
                        </w:rPr>
                        <w:tab/>
                      </w:r>
                      <w:r>
                        <w:rPr>
                          <w:b/>
                        </w:rPr>
                        <w:tab/>
                        <w:t xml:space="preserve">Deadline:  </w:t>
                      </w:r>
                      <w:r w:rsidR="000657B6">
                        <w:rPr>
                          <w:b/>
                        </w:rPr>
                        <w:t>February 2</w:t>
                      </w:r>
                      <w:r w:rsidR="000657B6" w:rsidRPr="000657B6">
                        <w:rPr>
                          <w:b/>
                          <w:vertAlign w:val="superscript"/>
                        </w:rPr>
                        <w:t>nd</w:t>
                      </w:r>
                      <w:r w:rsidR="000657B6">
                        <w:rPr>
                          <w:b/>
                        </w:rPr>
                        <w:t xml:space="preserve"> 2018</w:t>
                      </w:r>
                    </w:p>
                    <w:p w14:paraId="608A8552" w14:textId="10EDC0B9" w:rsidR="00FE2BAC" w:rsidRDefault="00FE2BAC">
                      <w:r>
                        <w:t>To be considered, applicants must:</w:t>
                      </w:r>
                      <w:r>
                        <w:tab/>
                      </w:r>
                      <w:r>
                        <w:tab/>
                      </w:r>
                      <w:r>
                        <w:tab/>
                      </w:r>
                      <w:r>
                        <w:tab/>
                      </w:r>
                      <w:r>
                        <w:tab/>
                      </w:r>
                      <w:r>
                        <w:tab/>
                        <w:t>Applications must be received</w:t>
                      </w:r>
                    </w:p>
                    <w:p w14:paraId="3C52ECB1" w14:textId="127EC24A" w:rsidR="00FE2BAC" w:rsidRDefault="00FE2BAC" w:rsidP="00CB4206">
                      <w:pPr>
                        <w:pStyle w:val="ListParagraph"/>
                        <w:numPr>
                          <w:ilvl w:val="0"/>
                          <w:numId w:val="11"/>
                        </w:numPr>
                      </w:pPr>
                      <w:r>
                        <w:t>Be in good standing at UC Merced with a declared major</w:t>
                      </w:r>
                      <w:r>
                        <w:tab/>
                      </w:r>
                      <w:r>
                        <w:tab/>
                        <w:t>by the above date to be</w:t>
                      </w:r>
                    </w:p>
                    <w:p w14:paraId="112B61F1" w14:textId="1BD8450D" w:rsidR="00FE2BAC" w:rsidRDefault="00FE2BAC" w:rsidP="0002252B">
                      <w:pPr>
                        <w:pStyle w:val="ListParagraph"/>
                        <w:numPr>
                          <w:ilvl w:val="0"/>
                          <w:numId w:val="11"/>
                        </w:numPr>
                      </w:pPr>
                      <w:r>
                        <w:t>Be a declared NSED or NSEC minor</w:t>
                      </w:r>
                      <w:r w:rsidRPr="0002252B">
                        <w:t xml:space="preserve"> </w:t>
                      </w:r>
                      <w:r>
                        <w:tab/>
                      </w:r>
                      <w:r>
                        <w:tab/>
                      </w:r>
                      <w:r>
                        <w:tab/>
                      </w:r>
                      <w:r>
                        <w:tab/>
                      </w:r>
                      <w:r>
                        <w:tab/>
                        <w:t>considered.</w:t>
                      </w:r>
                    </w:p>
                    <w:p w14:paraId="43A45A4A" w14:textId="0B8F348E" w:rsidR="00FE2BAC" w:rsidRDefault="00FE2BAC" w:rsidP="0002252B">
                      <w:pPr>
                        <w:pStyle w:val="ListParagraph"/>
                        <w:numPr>
                          <w:ilvl w:val="0"/>
                          <w:numId w:val="11"/>
                        </w:numPr>
                      </w:pPr>
                      <w:r>
                        <w:t xml:space="preserve">Have a minimum </w:t>
                      </w:r>
                      <w:r w:rsidR="000657B6">
                        <w:t>3.00</w:t>
                      </w:r>
                      <w:r>
                        <w:t xml:space="preserve"> Cumulative GPA</w:t>
                      </w:r>
                      <w:r>
                        <w:tab/>
                      </w:r>
                      <w:r>
                        <w:tab/>
                      </w:r>
                      <w:r>
                        <w:tab/>
                      </w:r>
                      <w:r>
                        <w:tab/>
                      </w:r>
                      <w:r>
                        <w:tab/>
                      </w:r>
                    </w:p>
                    <w:p w14:paraId="778FC815" w14:textId="69901CEE" w:rsidR="00FE2BAC" w:rsidRDefault="00FE2BAC" w:rsidP="000820C7">
                      <w:pPr>
                        <w:pStyle w:val="ListParagraph"/>
                        <w:numPr>
                          <w:ilvl w:val="0"/>
                          <w:numId w:val="11"/>
                        </w:numPr>
                      </w:pPr>
                      <w:r>
                        <w:t>Complete and submit the application form and the following:</w:t>
                      </w:r>
                    </w:p>
                    <w:p w14:paraId="355221C7" w14:textId="53155F43" w:rsidR="00FE2BAC" w:rsidRDefault="00FE2BAC" w:rsidP="000820C7">
                      <w:pPr>
                        <w:pStyle w:val="ListParagraph"/>
                        <w:numPr>
                          <w:ilvl w:val="1"/>
                          <w:numId w:val="11"/>
                        </w:numPr>
                      </w:pPr>
                      <w:r>
                        <w:t xml:space="preserve">One Academic Letter of Recommendation </w:t>
                      </w:r>
                      <w:r>
                        <w:tab/>
                      </w:r>
                      <w:r>
                        <w:tab/>
                      </w:r>
                      <w:r>
                        <w:tab/>
                        <w:t>A maximum of (10)  $5000</w:t>
                      </w:r>
                    </w:p>
                    <w:p w14:paraId="31D787DA" w14:textId="1E704553" w:rsidR="00FE2BAC" w:rsidRDefault="00FE2BAC" w:rsidP="000820C7">
                      <w:pPr>
                        <w:pStyle w:val="ListParagraph"/>
                        <w:numPr>
                          <w:ilvl w:val="1"/>
                          <w:numId w:val="11"/>
                        </w:numPr>
                      </w:pPr>
                      <w:r>
                        <w:t>One Recommendation Letter from a California</w:t>
                      </w:r>
                      <w:r>
                        <w:tab/>
                      </w:r>
                      <w:r>
                        <w:tab/>
                      </w:r>
                      <w:r>
                        <w:tab/>
                        <w:t>scholarships will be awarded</w:t>
                      </w:r>
                    </w:p>
                    <w:p w14:paraId="7743BC02" w14:textId="19D0271E" w:rsidR="00FE2BAC" w:rsidRDefault="00FE2BAC" w:rsidP="0002252B">
                      <w:pPr>
                        <w:pStyle w:val="ListParagraph"/>
                        <w:ind w:left="1440"/>
                      </w:pPr>
                      <w:proofErr w:type="gramStart"/>
                      <w:r>
                        <w:t>credentialed</w:t>
                      </w:r>
                      <w:proofErr w:type="gramEnd"/>
                      <w:r>
                        <w:t xml:space="preserve"> teacher</w:t>
                      </w:r>
                      <w:r>
                        <w:tab/>
                      </w:r>
                      <w:r>
                        <w:tab/>
                      </w:r>
                      <w:r>
                        <w:tab/>
                        <w:t xml:space="preserve"> </w:t>
                      </w:r>
                      <w:r>
                        <w:tab/>
                      </w:r>
                      <w:r>
                        <w:tab/>
                      </w:r>
                      <w:r>
                        <w:tab/>
                        <w:t xml:space="preserve">in the </w:t>
                      </w:r>
                      <w:r w:rsidR="000657B6">
                        <w:t>2017-2018</w:t>
                      </w:r>
                      <w:r>
                        <w:t xml:space="preserve"> school year.</w:t>
                      </w:r>
                    </w:p>
                    <w:p w14:paraId="5FB7DE41" w14:textId="207C4AC1" w:rsidR="00FE2BAC" w:rsidRDefault="00FE2BAC" w:rsidP="000820C7">
                      <w:pPr>
                        <w:pStyle w:val="ListParagraph"/>
                        <w:numPr>
                          <w:ilvl w:val="1"/>
                          <w:numId w:val="11"/>
                        </w:numPr>
                      </w:pPr>
                      <w:r>
                        <w:t>Personal teaching statement (1-2 page essay</w:t>
                      </w:r>
                      <w:r w:rsidR="0094240F">
                        <w:t xml:space="preserve"> single-spaced</w:t>
                      </w:r>
                      <w:r>
                        <w:t>)</w:t>
                      </w:r>
                      <w:r>
                        <w:tab/>
                      </w:r>
                    </w:p>
                    <w:p w14:paraId="5005EE47" w14:textId="436F50D1" w:rsidR="00FE2BAC" w:rsidRDefault="00FE2BAC" w:rsidP="00FE2BAC">
                      <w:pPr>
                        <w:pStyle w:val="ListParagraph"/>
                        <w:numPr>
                          <w:ilvl w:val="2"/>
                          <w:numId w:val="11"/>
                        </w:numPr>
                      </w:pPr>
                      <w:r>
                        <w:t xml:space="preserve">Explain your past and present experiences as it relates to teaching, and what </w:t>
                      </w:r>
                      <w:r w:rsidR="0094240F">
                        <w:t>is your future</w:t>
                      </w:r>
                      <w:r>
                        <w:t xml:space="preserve"> plans for the teaching field. </w:t>
                      </w:r>
                      <w:r w:rsidR="0094240F">
                        <w:t>Explain why you would like to receive this scholarship.</w:t>
                      </w:r>
                      <w:r>
                        <w:tab/>
                      </w:r>
                    </w:p>
                    <w:p w14:paraId="58B2CA26" w14:textId="5384EBCF" w:rsidR="00FE2BAC" w:rsidRDefault="00FE2BAC" w:rsidP="000820C7">
                      <w:pPr>
                        <w:pStyle w:val="ListParagraph"/>
                        <w:numPr>
                          <w:ilvl w:val="1"/>
                          <w:numId w:val="11"/>
                        </w:numPr>
                      </w:pPr>
                      <w:r>
                        <w:t>Resume</w:t>
                      </w:r>
                    </w:p>
                    <w:p w14:paraId="2D5736B2" w14:textId="77777777" w:rsidR="00FE2BAC" w:rsidRDefault="00FE2BAC" w:rsidP="000820C7"/>
                    <w:p w14:paraId="1100A817" w14:textId="613D27C3" w:rsidR="00FE2BAC" w:rsidRDefault="00FE2BAC" w:rsidP="000820C7">
                      <w:r>
                        <w:t>Incomplete Applications will not be accepted.</w:t>
                      </w:r>
                    </w:p>
                    <w:p w14:paraId="022B4088" w14:textId="77777777" w:rsidR="00FE2BAC" w:rsidRDefault="00FE2BAC" w:rsidP="000820C7"/>
                    <w:p w14:paraId="505748F8" w14:textId="77777777" w:rsidR="00FE2BAC" w:rsidRDefault="00FE2BAC" w:rsidP="000820C7"/>
                    <w:p w14:paraId="3F972857" w14:textId="77777777" w:rsidR="00FE2BAC" w:rsidRDefault="00FE2BAC" w:rsidP="000820C7"/>
                    <w:p w14:paraId="24F35EB5" w14:textId="3B31B786" w:rsidR="00FE2BAC" w:rsidRDefault="00FE2BAC" w:rsidP="000820C7">
                      <w:r>
                        <w:t>Signature of Applicant</w:t>
                      </w:r>
                      <w:proofErr w:type="gramStart"/>
                      <w:r>
                        <w:t>:_</w:t>
                      </w:r>
                      <w:proofErr w:type="gramEnd"/>
                      <w:r>
                        <w:t xml:space="preserve">____________________________________   </w:t>
                      </w:r>
                      <w:r>
                        <w:tab/>
                        <w:t>Date: _______________________</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7DC363A0" wp14:editId="124B9937">
                <wp:simplePos x="0" y="0"/>
                <wp:positionH relativeFrom="column">
                  <wp:posOffset>0</wp:posOffset>
                </wp:positionH>
                <wp:positionV relativeFrom="paragraph">
                  <wp:posOffset>1143000</wp:posOffset>
                </wp:positionV>
                <wp:extent cx="6629400" cy="114300"/>
                <wp:effectExtent l="50800" t="25400" r="76200" b="139700"/>
                <wp:wrapThrough wrapText="bothSides">
                  <wp:wrapPolygon edited="0">
                    <wp:start x="-166" y="-4800"/>
                    <wp:lineTo x="-166" y="43200"/>
                    <wp:lineTo x="21766" y="43200"/>
                    <wp:lineTo x="21766" y="-4800"/>
                    <wp:lineTo x="-166" y="-4800"/>
                  </wp:wrapPolygon>
                </wp:wrapThrough>
                <wp:docPr id="10" name="Rectangle 10"/>
                <wp:cNvGraphicFramePr/>
                <a:graphic xmlns:a="http://schemas.openxmlformats.org/drawingml/2006/main">
                  <a:graphicData uri="http://schemas.microsoft.com/office/word/2010/wordprocessingShape">
                    <wps:wsp>
                      <wps:cNvSpPr/>
                      <wps:spPr>
                        <a:xfrm>
                          <a:off x="0" y="0"/>
                          <a:ext cx="6629400" cy="114300"/>
                        </a:xfrm>
                        <a:prstGeom prst="rect">
                          <a:avLst/>
                        </a:prstGeom>
                        <a:solidFill>
                          <a:schemeClr val="bg2">
                            <a:lumMod val="60000"/>
                            <a:lumOff val="4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0;margin-top:90pt;width:52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" fillcolor="#bbc8d5 [1950]" strokecolor="#d4e2f0 [3204]">
                <v:shadow on="t" opacity="22937f" mv:blur="50800f" origin=",.5" offset="0,3pt"/>
                <w10:wrap type="through"/>
              </v:rect>
            </w:pict>
          </mc:Fallback>
        </mc:AlternateContent>
      </w:r>
      <w:r>
        <w:rPr>
          <w:noProof/>
        </w:rPr>
        <mc:AlternateContent>
          <mc:Choice Requires="wps">
            <w:drawing>
              <wp:anchor distT="0" distB="0" distL="114300" distR="114300" simplePos="0" relativeHeight="251666432" behindDoc="0" locked="0" layoutInCell="1" allowOverlap="1" wp14:anchorId="7BFBF3BB" wp14:editId="50CAADC3">
                <wp:simplePos x="0" y="0"/>
                <wp:positionH relativeFrom="column">
                  <wp:posOffset>0</wp:posOffset>
                </wp:positionH>
                <wp:positionV relativeFrom="paragraph">
                  <wp:posOffset>342900</wp:posOffset>
                </wp:positionV>
                <wp:extent cx="6629400" cy="800100"/>
                <wp:effectExtent l="50800" t="25400" r="76200" b="139700"/>
                <wp:wrapThrough wrapText="bothSides">
                  <wp:wrapPolygon edited="0">
                    <wp:start x="-166" y="-686"/>
                    <wp:lineTo x="-166" y="24686"/>
                    <wp:lineTo x="21766" y="24686"/>
                    <wp:lineTo x="21766" y="-686"/>
                    <wp:lineTo x="-166" y="-686"/>
                  </wp:wrapPolygon>
                </wp:wrapThrough>
                <wp:docPr id="8" name="Rectangle 8"/>
                <wp:cNvGraphicFramePr/>
                <a:graphic xmlns:a="http://schemas.openxmlformats.org/drawingml/2006/main">
                  <a:graphicData uri="http://schemas.microsoft.com/office/word/2010/wordprocessingShape">
                    <wps:wsp>
                      <wps:cNvSpPr/>
                      <wps:spPr>
                        <a:xfrm>
                          <a:off x="0" y="0"/>
                          <a:ext cx="6629400" cy="800100"/>
                        </a:xfrm>
                        <a:prstGeom prst="rect">
                          <a:avLst/>
                        </a:prstGeom>
                        <a:solidFill>
                          <a:schemeClr val="tx2">
                            <a:lumMod val="60000"/>
                            <a:lumOff val="40000"/>
                          </a:schemeClr>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37AEB2CC" w14:textId="2BADD090" w:rsidR="00FE2BAC" w:rsidRPr="00CB4206" w:rsidRDefault="00FE2BAC" w:rsidP="00CB4206">
                            <w:pPr>
                              <w:rPr>
                                <w:color w:val="404040" w:themeColor="text1" w:themeTint="BF"/>
                              </w:rPr>
                            </w:pPr>
                            <w:r w:rsidRPr="00CB4206">
                              <w:rPr>
                                <w:color w:val="404040" w:themeColor="text1" w:themeTint="BF"/>
                              </w:rPr>
                              <w:t xml:space="preserve">Current Grade level: ________________________  </w:t>
                            </w:r>
                            <w:r w:rsidRPr="00CB4206">
                              <w:rPr>
                                <w:color w:val="404040" w:themeColor="text1" w:themeTint="BF"/>
                              </w:rPr>
                              <w:tab/>
                            </w:r>
                            <w:r w:rsidRPr="00CB4206">
                              <w:rPr>
                                <w:color w:val="404040" w:themeColor="text1" w:themeTint="BF"/>
                              </w:rPr>
                              <w:tab/>
                              <w:t>Cumulative GPA: __________________________</w:t>
                            </w:r>
                          </w:p>
                          <w:p w14:paraId="51332265" w14:textId="77777777" w:rsidR="00FE2BAC" w:rsidRPr="00CB4206" w:rsidRDefault="00FE2BAC" w:rsidP="00CB4206">
                            <w:pPr>
                              <w:rPr>
                                <w:color w:val="404040" w:themeColor="text1" w:themeTint="BF"/>
                              </w:rPr>
                            </w:pPr>
                          </w:p>
                          <w:p w14:paraId="6767CB3F" w14:textId="766F6CCC" w:rsidR="00FE2BAC" w:rsidRPr="00CB4206" w:rsidRDefault="00FE2BAC" w:rsidP="00CB4206">
                            <w:pPr>
                              <w:rPr>
                                <w:color w:val="404040" w:themeColor="text1" w:themeTint="BF"/>
                              </w:rPr>
                            </w:pPr>
                            <w:r w:rsidRPr="00CB4206">
                              <w:rPr>
                                <w:color w:val="404040" w:themeColor="text1" w:themeTint="BF"/>
                              </w:rPr>
                              <w:t>Major</w:t>
                            </w:r>
                            <w:proofErr w:type="gramStart"/>
                            <w:r w:rsidRPr="00CB4206">
                              <w:rPr>
                                <w:color w:val="404040" w:themeColor="text1" w:themeTint="BF"/>
                              </w:rPr>
                              <w:t>:_</w:t>
                            </w:r>
                            <w:proofErr w:type="gramEnd"/>
                            <w:r w:rsidRPr="00CB4206">
                              <w:rPr>
                                <w:color w:val="404040" w:themeColor="text1" w:themeTint="BF"/>
                              </w:rPr>
                              <w:t xml:space="preserve">____________________________________ </w:t>
                            </w:r>
                            <w:r w:rsidRPr="00CB4206">
                              <w:rPr>
                                <w:color w:val="404040" w:themeColor="text1" w:themeTint="BF"/>
                              </w:rPr>
                              <w:tab/>
                              <w:t>Minor (if any):____________________________________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1" style="position:absolute;margin-left:0;margin-top:27pt;width:522pt;height: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" fillcolor="#a4abc0 [1951]" strokecolor="#a4abc0 [1951]">
                <v:shadow on="t" opacity="22937f" mv:blur="50800f" origin=",.5" offset="0,3pt"/>
                <v:textbox>
                  <w:txbxContent>
                    <w:p w14:paraId="37AEB2CC" w14:textId="2BADD090" w:rsidR="000820C7" w:rsidRPr="00CB4206" w:rsidRDefault="000820C7" w:rsidP="00CB4206">
                      <w:pPr>
                        <w:rPr>
                          <w:color w:val="404040" w:themeColor="text1" w:themeTint="BF"/>
                        </w:rPr>
                      </w:pPr>
                      <w:r w:rsidRPr="00CB4206">
                        <w:rPr>
                          <w:color w:val="404040" w:themeColor="text1" w:themeTint="BF"/>
                        </w:rPr>
                        <w:t xml:space="preserve">Current Grade level: ________________________  </w:t>
                      </w:r>
                      <w:r w:rsidRPr="00CB4206">
                        <w:rPr>
                          <w:color w:val="404040" w:themeColor="text1" w:themeTint="BF"/>
                        </w:rPr>
                        <w:tab/>
                      </w:r>
                      <w:r w:rsidRPr="00CB4206">
                        <w:rPr>
                          <w:color w:val="404040" w:themeColor="text1" w:themeTint="BF"/>
                        </w:rPr>
                        <w:tab/>
                        <w:t>Cumulative GPA: __________________________</w:t>
                      </w:r>
                    </w:p>
                    <w:p w14:paraId="51332265" w14:textId="77777777" w:rsidR="000820C7" w:rsidRPr="00CB4206" w:rsidRDefault="000820C7" w:rsidP="00CB4206">
                      <w:pPr>
                        <w:rPr>
                          <w:color w:val="404040" w:themeColor="text1" w:themeTint="BF"/>
                        </w:rPr>
                      </w:pPr>
                    </w:p>
                    <w:p w14:paraId="6767CB3F" w14:textId="766F6CCC" w:rsidR="000820C7" w:rsidRPr="00CB4206" w:rsidRDefault="000820C7" w:rsidP="00CB4206">
                      <w:pPr>
                        <w:rPr>
                          <w:color w:val="404040" w:themeColor="text1" w:themeTint="BF"/>
                        </w:rPr>
                      </w:pPr>
                      <w:r w:rsidRPr="00CB4206">
                        <w:rPr>
                          <w:color w:val="404040" w:themeColor="text1" w:themeTint="BF"/>
                        </w:rPr>
                        <w:t>Major</w:t>
                      </w:r>
                      <w:proofErr w:type="gramStart"/>
                      <w:r w:rsidRPr="00CB4206">
                        <w:rPr>
                          <w:color w:val="404040" w:themeColor="text1" w:themeTint="BF"/>
                        </w:rPr>
                        <w:t>:_</w:t>
                      </w:r>
                      <w:proofErr w:type="gramEnd"/>
                      <w:r w:rsidRPr="00CB4206">
                        <w:rPr>
                          <w:color w:val="404040" w:themeColor="text1" w:themeTint="BF"/>
                        </w:rPr>
                        <w:t xml:space="preserve">____________________________________ </w:t>
                      </w:r>
                      <w:r w:rsidRPr="00CB4206">
                        <w:rPr>
                          <w:color w:val="404040" w:themeColor="text1" w:themeTint="BF"/>
                        </w:rPr>
                        <w:tab/>
                        <w:t>Minor (if any):____________________________________</w:t>
                      </w:r>
                    </w:p>
                  </w:txbxContent>
                </v:textbox>
                <w10:wrap type="through"/>
              </v:rect>
            </w:pict>
          </mc:Fallback>
        </mc:AlternateContent>
      </w:r>
      <w:r w:rsidR="000820C7">
        <w:rPr>
          <w:sz w:val="18"/>
          <w:szCs w:val="18"/>
        </w:rPr>
        <w:t>Phone</w:t>
      </w:r>
      <w:bookmarkStart w:id="0" w:name="_GoBack"/>
      <w:bookmarkEnd w:id="0"/>
    </w:p>
    <w:sectPr w:rsidR="000820C7" w:rsidRPr="000820C7" w:rsidSect="00A20C5E">
      <w:headerReference w:type="even" r:id="rId10"/>
      <w:headerReference w:type="default" r:id="rId11"/>
      <w:footerReference w:type="default" r:id="rId12"/>
      <w:headerReference w:type="first" r:id="rId13"/>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67A4B" w14:textId="77777777" w:rsidR="00FE2BAC" w:rsidRDefault="00FE2BAC">
      <w:pPr>
        <w:spacing w:line="240" w:lineRule="auto"/>
      </w:pPr>
      <w:r>
        <w:separator/>
      </w:r>
    </w:p>
  </w:endnote>
  <w:endnote w:type="continuationSeparator" w:id="0">
    <w:p w14:paraId="1678E65C" w14:textId="77777777" w:rsidR="00FE2BAC" w:rsidRDefault="00FE2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8AC8" w14:textId="77777777" w:rsidR="00FE2BAC" w:rsidRDefault="00FE2BAC">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CB460" w14:textId="77777777" w:rsidR="00FE2BAC" w:rsidRDefault="00FE2BAC">
      <w:pPr>
        <w:spacing w:line="240" w:lineRule="auto"/>
      </w:pPr>
      <w:r>
        <w:separator/>
      </w:r>
    </w:p>
  </w:footnote>
  <w:footnote w:type="continuationSeparator" w:id="0">
    <w:p w14:paraId="3477FEB0" w14:textId="77777777" w:rsidR="00FE2BAC" w:rsidRDefault="00FE2BA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C0CE" w14:textId="77777777" w:rsidR="00FE2BAC" w:rsidRDefault="00FE2BAC">
    <w:pPr>
      <w:pStyle w:val="Header"/>
    </w:pPr>
  </w:p>
  <w:p w14:paraId="19B4959A" w14:textId="77777777" w:rsidR="00FE2BAC" w:rsidRDefault="00FE2B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FE2BAC" w14:paraId="4EDB5ACB"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71DDAF80" w14:textId="77777777" w:rsidR="00FE2BAC" w:rsidRDefault="00FE2BAC">
          <w:pPr>
            <w:pStyle w:val="Date-Continued"/>
          </w:pPr>
        </w:p>
      </w:tc>
      <w:tc>
        <w:tcPr>
          <w:tcW w:w="5355" w:type="dxa"/>
        </w:tcPr>
        <w:p w14:paraId="60A2AD3F" w14:textId="77777777" w:rsidR="00FE2BAC" w:rsidRDefault="00FE2BAC" w:rsidP="00811670">
          <w:pPr>
            <w:pStyle w:val="Header-Continued2"/>
          </w:pPr>
        </w:p>
      </w:tc>
      <w:tc>
        <w:tcPr>
          <w:tcW w:w="1170" w:type="dxa"/>
        </w:tcPr>
        <w:p w14:paraId="5BDD2B84" w14:textId="77777777" w:rsidR="00FE2BAC" w:rsidRDefault="00FE2BAC" w:rsidP="00811670">
          <w:pPr>
            <w:pStyle w:val="Header-Continued"/>
            <w:jc w:val="left"/>
          </w:pPr>
        </w:p>
      </w:tc>
    </w:tr>
    <w:tr w:rsidR="00FE2BAC" w14:paraId="3B49CE78" w14:textId="77777777">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5036F08B" w14:textId="77777777" w:rsidR="00FE2BAC" w:rsidRDefault="00FE2BAC"/>
      </w:tc>
      <w:tc>
        <w:tcPr>
          <w:tcW w:w="5355" w:type="dxa"/>
        </w:tcPr>
        <w:p w14:paraId="66B6D352" w14:textId="77777777" w:rsidR="00FE2BAC" w:rsidRDefault="00FE2BAC"/>
      </w:tc>
      <w:tc>
        <w:tcPr>
          <w:tcW w:w="1170" w:type="dxa"/>
        </w:tcPr>
        <w:p w14:paraId="0ED5CDEE" w14:textId="77777777" w:rsidR="00FE2BAC" w:rsidRDefault="00FE2BAC" w:rsidP="00811670">
          <w:pPr>
            <w:pStyle w:val="Page"/>
          </w:pPr>
          <w:proofErr w:type="gramStart"/>
          <w:r>
            <w:t>page</w:t>
          </w:r>
          <w:proofErr w:type="gramEnd"/>
          <w:r>
            <w:t xml:space="preserve"> </w:t>
          </w:r>
          <w:r>
            <w:fldChar w:fldCharType="begin"/>
          </w:r>
          <w:r>
            <w:instrText xml:space="preserve"> page </w:instrText>
          </w:r>
          <w:r>
            <w:fldChar w:fldCharType="separate"/>
          </w:r>
          <w:r w:rsidR="000657B6">
            <w:rPr>
              <w:noProof/>
            </w:rPr>
            <w:t>2</w:t>
          </w:r>
          <w:r>
            <w:rPr>
              <w:noProof/>
            </w:rPr>
            <w:fldChar w:fldCharType="end"/>
          </w:r>
        </w:p>
      </w:tc>
    </w:tr>
    <w:tr w:rsidR="00FE2BAC" w14:paraId="261847F1" w14:textId="77777777">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1982B57A" w14:textId="77777777" w:rsidR="00FE2BAC" w:rsidRDefault="00FE2BAC"/>
      </w:tc>
      <w:tc>
        <w:tcPr>
          <w:tcW w:w="5355" w:type="dxa"/>
        </w:tcPr>
        <w:p w14:paraId="4678C1AB" w14:textId="77777777" w:rsidR="00FE2BAC" w:rsidRDefault="00FE2BAC"/>
      </w:tc>
      <w:tc>
        <w:tcPr>
          <w:tcW w:w="1170" w:type="dxa"/>
        </w:tcPr>
        <w:p w14:paraId="21AA8761" w14:textId="77777777" w:rsidR="00FE2BAC" w:rsidRDefault="00FE2BAC"/>
      </w:tc>
    </w:tr>
  </w:tbl>
  <w:p w14:paraId="0C8CA8C5" w14:textId="77777777" w:rsidR="00FE2BAC" w:rsidRDefault="00FE2B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FE2BAC" w14:paraId="03BE8F31"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05158625" w14:textId="77777777" w:rsidR="00FE2BAC" w:rsidRDefault="00FE2BAC">
          <w:pPr>
            <w:pStyle w:val="Header"/>
          </w:pPr>
        </w:p>
      </w:tc>
      <w:tc>
        <w:tcPr>
          <w:tcW w:w="2500" w:type="pct"/>
          <w:tcBorders>
            <w:bottom w:val="none" w:sz="0" w:space="0" w:color="auto"/>
          </w:tcBorders>
        </w:tcPr>
        <w:p w14:paraId="25C7F995" w14:textId="77777777" w:rsidR="00FE2BAC" w:rsidRDefault="00FE2BAC">
          <w:pPr>
            <w:pStyle w:val="Header"/>
          </w:pPr>
        </w:p>
      </w:tc>
    </w:tr>
  </w:tbl>
  <w:p w14:paraId="4087F7E8" w14:textId="77777777" w:rsidR="00FE2BAC" w:rsidRDefault="00FE2BAC">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F12F1E"/>
    <w:multiLevelType w:val="hybridMultilevel"/>
    <w:tmpl w:val="BA9A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11670"/>
    <w:rsid w:val="0002252B"/>
    <w:rsid w:val="00030F39"/>
    <w:rsid w:val="000657B6"/>
    <w:rsid w:val="000820C7"/>
    <w:rsid w:val="000E13AE"/>
    <w:rsid w:val="00133150"/>
    <w:rsid w:val="00185D9A"/>
    <w:rsid w:val="00266316"/>
    <w:rsid w:val="002B35FA"/>
    <w:rsid w:val="002D492B"/>
    <w:rsid w:val="00491F43"/>
    <w:rsid w:val="004D0977"/>
    <w:rsid w:val="006A2305"/>
    <w:rsid w:val="00703E03"/>
    <w:rsid w:val="00770C22"/>
    <w:rsid w:val="00811670"/>
    <w:rsid w:val="008321D7"/>
    <w:rsid w:val="009105D6"/>
    <w:rsid w:val="0094240F"/>
    <w:rsid w:val="00A04519"/>
    <w:rsid w:val="00A20C5E"/>
    <w:rsid w:val="00BB2F31"/>
    <w:rsid w:val="00CB4206"/>
    <w:rsid w:val="00D30372"/>
    <w:rsid w:val="00D647F6"/>
    <w:rsid w:val="00F53CD9"/>
    <w:rsid w:val="00FE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20507E" w:themeColor="accent2"/>
      <w:sz w:val="36"/>
      <w:szCs w:val="36"/>
    </w:rPr>
  </w:style>
  <w:style w:type="paragraph" w:styleId="Heading2">
    <w:name w:val="heading 2"/>
    <w:basedOn w:val="Normal"/>
    <w:next w:val="Normal"/>
    <w:link w:val="Heading2Char"/>
    <w:semiHidden/>
    <w:unhideWhenUsed/>
    <w:qFormat/>
    <w:rsid w:val="00A20C5E"/>
    <w:pPr>
      <w:keepNext/>
      <w:keepLines/>
      <w:spacing w:before="200"/>
      <w:outlineLvl w:val="1"/>
    </w:pPr>
    <w:rPr>
      <w:rFonts w:asciiTheme="majorHAnsi" w:eastAsiaTheme="majorEastAsia" w:hAnsiTheme="majorHAnsi" w:cstheme="majorBidi"/>
      <w:b/>
      <w:bCs/>
      <w:color w:val="D4E2F0" w:themeColor="accent1"/>
      <w:sz w:val="26"/>
      <w:szCs w:val="26"/>
    </w:rPr>
  </w:style>
  <w:style w:type="paragraph" w:styleId="Heading3">
    <w:name w:val="heading 3"/>
    <w:basedOn w:val="Normal"/>
    <w:next w:val="Normal"/>
    <w:link w:val="Heading3Char"/>
    <w:semiHidden/>
    <w:unhideWhenUsed/>
    <w:qFormat/>
    <w:rsid w:val="00A20C5E"/>
    <w:pPr>
      <w:keepNext/>
      <w:keepLines/>
      <w:spacing w:before="200"/>
      <w:outlineLvl w:val="2"/>
    </w:pPr>
    <w:rPr>
      <w:rFonts w:asciiTheme="majorHAnsi" w:eastAsiaTheme="majorEastAsia" w:hAnsiTheme="majorHAnsi" w:cstheme="majorBidi"/>
      <w:b/>
      <w:bCs/>
      <w:color w:val="D4E2F0"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D4E2F0"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A70A6"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A70A6"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20507E" w:themeColor="accent2"/>
      <w:sz w:val="36"/>
      <w:szCs w:val="36"/>
    </w:rPr>
  </w:style>
  <w:style w:type="paragraph" w:styleId="Subtitle">
    <w:name w:val="Subtitle"/>
    <w:basedOn w:val="Normal"/>
    <w:next w:val="Normal"/>
    <w:link w:val="SubtitleChar"/>
    <w:rsid w:val="00A20C5E"/>
    <w:pPr>
      <w:spacing w:line="1000" w:lineRule="exact"/>
      <w:jc w:val="right"/>
    </w:pPr>
    <w:rPr>
      <w:b/>
      <w:caps/>
      <w:color w:val="8FA5BA" w:themeColor="background2"/>
      <w:sz w:val="70"/>
      <w:szCs w:val="70"/>
    </w:rPr>
  </w:style>
  <w:style w:type="character" w:customStyle="1" w:styleId="SubtitleChar">
    <w:name w:val="Subtitle Char"/>
    <w:basedOn w:val="DefaultParagraphFont"/>
    <w:link w:val="Subtitle"/>
    <w:rsid w:val="00A20C5E"/>
    <w:rPr>
      <w:b/>
      <w:caps/>
      <w:color w:val="8FA5BA"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B3CBE4" w:themeColor="accent1" w:themeShade="E6"/>
        </w:tcBorders>
      </w:tcPr>
    </w:tblStylePr>
    <w:tblStylePr w:type="band2Horz">
      <w:tblPr/>
      <w:tcPr>
        <w:shd w:val="clear" w:color="auto" w:fill="D4E2F0"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697597" w:themeFill="text2"/>
      </w:tcPr>
    </w:tblStylePr>
    <w:tblStylePr w:type="band1Horz">
      <w:tblPr/>
      <w:tcPr>
        <w:shd w:val="clear" w:color="auto" w:fill="8FA5BA" w:themeFill="background2"/>
      </w:tcPr>
    </w:tblStylePr>
    <w:tblStylePr w:type="band2Horz">
      <w:tblPr/>
      <w:tcPr>
        <w:shd w:val="clear" w:color="auto" w:fill="D4E2F0"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697597" w:themeFill="text2"/>
    </w:tcPr>
    <w:tblStylePr w:type="firstRow">
      <w:tblPr/>
      <w:tcPr>
        <w:shd w:val="clear" w:color="auto" w:fill="8FA5BA" w:themeFill="background2"/>
      </w:tcPr>
    </w:tblStylePr>
    <w:tblStylePr w:type="lastRow">
      <w:tblPr/>
      <w:tcPr>
        <w:shd w:val="clear" w:color="auto" w:fill="595959" w:themeFill="text1" w:themeFillTint="A6"/>
      </w:tcPr>
    </w:tblStylePr>
    <w:tblStylePr w:type="band1Horz">
      <w:tblPr/>
      <w:tcPr>
        <w:shd w:val="clear" w:color="auto" w:fill="D4E2F0"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8FA5BA" w:themeColor="background2"/>
      <w:sz w:val="32"/>
      <w:szCs w:val="32"/>
    </w:rPr>
  </w:style>
  <w:style w:type="paragraph" w:styleId="Date">
    <w:name w:val="Date"/>
    <w:basedOn w:val="Normal"/>
    <w:next w:val="Normal"/>
    <w:link w:val="DateChar"/>
    <w:rsid w:val="00A20C5E"/>
    <w:pPr>
      <w:spacing w:line="1000" w:lineRule="exact"/>
      <w:jc w:val="right"/>
    </w:pPr>
    <w:rPr>
      <w:color w:val="D4E2F0" w:themeColor="accent1"/>
    </w:rPr>
  </w:style>
  <w:style w:type="character" w:customStyle="1" w:styleId="DateChar">
    <w:name w:val="Date Char"/>
    <w:basedOn w:val="DefaultParagraphFont"/>
    <w:link w:val="Date"/>
    <w:rsid w:val="00A20C5E"/>
    <w:rPr>
      <w:color w:val="D4E2F0" w:themeColor="accent1"/>
      <w:sz w:val="20"/>
    </w:rPr>
  </w:style>
  <w:style w:type="paragraph" w:customStyle="1" w:styleId="Header-Continued">
    <w:name w:val="Header - Continued"/>
    <w:basedOn w:val="Normal"/>
    <w:rsid w:val="00A20C5E"/>
    <w:pPr>
      <w:spacing w:after="60" w:line="400" w:lineRule="exact"/>
      <w:jc w:val="right"/>
    </w:pPr>
    <w:rPr>
      <w:b/>
      <w:caps/>
      <w:color w:val="D4E2F0" w:themeColor="accent1"/>
      <w:sz w:val="40"/>
      <w:szCs w:val="24"/>
    </w:rPr>
  </w:style>
  <w:style w:type="paragraph" w:customStyle="1" w:styleId="Page">
    <w:name w:val="Page"/>
    <w:basedOn w:val="Normal"/>
    <w:rsid w:val="00A20C5E"/>
    <w:pPr>
      <w:spacing w:after="40"/>
      <w:ind w:right="144"/>
      <w:jc w:val="right"/>
    </w:pPr>
    <w:rPr>
      <w:b/>
      <w:color w:val="D4E2F0"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8FA5BA"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D4E2F0" w:themeColor="accent1"/>
      <w:sz w:val="100"/>
      <w:szCs w:val="100"/>
    </w:rPr>
  </w:style>
  <w:style w:type="character" w:customStyle="1" w:styleId="TitleChar">
    <w:name w:val="Title Char"/>
    <w:basedOn w:val="DefaultParagraphFont"/>
    <w:link w:val="Title"/>
    <w:rsid w:val="00A20C5E"/>
    <w:rPr>
      <w:b/>
      <w:caps/>
      <w:color w:val="D4E2F0"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D4E2F0" w:themeColor="accent1" w:shadow="1"/>
        <w:left w:val="single" w:sz="2" w:space="10" w:color="D4E2F0" w:themeColor="accent1" w:shadow="1"/>
        <w:bottom w:val="single" w:sz="2" w:space="10" w:color="D4E2F0" w:themeColor="accent1" w:shadow="1"/>
        <w:right w:val="single" w:sz="2" w:space="10" w:color="D4E2F0" w:themeColor="accent1" w:shadow="1"/>
      </w:pBdr>
      <w:ind w:left="1152" w:right="1152"/>
    </w:pPr>
    <w:rPr>
      <w:i/>
      <w:iCs/>
      <w:color w:val="D4E2F0"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D4E2F0"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semiHidden/>
    <w:rsid w:val="00A20C5E"/>
    <w:rPr>
      <w:rFonts w:asciiTheme="majorHAnsi" w:eastAsiaTheme="majorEastAsia" w:hAnsiTheme="majorHAnsi" w:cstheme="majorBidi"/>
      <w:b/>
      <w:bCs/>
      <w:color w:val="D4E2F0" w:themeColor="accent1"/>
      <w:sz w:val="26"/>
      <w:szCs w:val="26"/>
    </w:rPr>
  </w:style>
  <w:style w:type="character" w:customStyle="1" w:styleId="Heading3Char">
    <w:name w:val="Heading 3 Char"/>
    <w:basedOn w:val="DefaultParagraphFont"/>
    <w:link w:val="Heading3"/>
    <w:semiHidden/>
    <w:rsid w:val="00A20C5E"/>
    <w:rPr>
      <w:rFonts w:asciiTheme="majorHAnsi" w:eastAsiaTheme="majorEastAsia" w:hAnsiTheme="majorHAnsi" w:cstheme="majorBidi"/>
      <w:b/>
      <w:bCs/>
      <w:color w:val="D4E2F0"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D4E2F0"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A70A6"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A70A6"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D4E2F0" w:themeColor="accent1"/>
      </w:pBdr>
      <w:spacing w:before="200" w:after="280"/>
      <w:ind w:left="936" w:right="936"/>
    </w:pPr>
    <w:rPr>
      <w:b/>
      <w:bCs/>
      <w:i/>
      <w:iCs/>
      <w:color w:val="D4E2F0" w:themeColor="accent1"/>
    </w:rPr>
  </w:style>
  <w:style w:type="character" w:customStyle="1" w:styleId="IntenseQuoteChar">
    <w:name w:val="Intense Quote Char"/>
    <w:basedOn w:val="DefaultParagraphFont"/>
    <w:link w:val="IntenseQuote"/>
    <w:rsid w:val="00A20C5E"/>
    <w:rPr>
      <w:b/>
      <w:bCs/>
      <w:i/>
      <w:iCs/>
      <w:color w:val="D4E2F0"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A20C5E"/>
    <w:pPr>
      <w:spacing w:after="100"/>
    </w:pPr>
  </w:style>
  <w:style w:type="paragraph" w:styleId="TOC2">
    <w:name w:val="toc 2"/>
    <w:basedOn w:val="Normal"/>
    <w:next w:val="Normal"/>
    <w:autoRedefine/>
    <w:semiHidden/>
    <w:unhideWhenUsed/>
    <w:rsid w:val="00A20C5E"/>
    <w:pPr>
      <w:spacing w:after="100"/>
      <w:ind w:left="200"/>
    </w:pPr>
  </w:style>
  <w:style w:type="paragraph" w:styleId="TOC3">
    <w:name w:val="toc 3"/>
    <w:basedOn w:val="Normal"/>
    <w:next w:val="Normal"/>
    <w:autoRedefine/>
    <w:semiHidden/>
    <w:unhideWhenUsed/>
    <w:rsid w:val="00A20C5E"/>
    <w:pPr>
      <w:spacing w:after="100"/>
      <w:ind w:left="400"/>
    </w:pPr>
  </w:style>
  <w:style w:type="paragraph" w:styleId="TOC4">
    <w:name w:val="toc 4"/>
    <w:basedOn w:val="Normal"/>
    <w:next w:val="Normal"/>
    <w:autoRedefine/>
    <w:semiHidden/>
    <w:unhideWhenUsed/>
    <w:rsid w:val="00A20C5E"/>
    <w:pPr>
      <w:spacing w:after="100"/>
      <w:ind w:left="600"/>
    </w:pPr>
  </w:style>
  <w:style w:type="paragraph" w:styleId="TOC5">
    <w:name w:val="toc 5"/>
    <w:basedOn w:val="Normal"/>
    <w:next w:val="Normal"/>
    <w:autoRedefine/>
    <w:semiHidden/>
    <w:unhideWhenUsed/>
    <w:rsid w:val="00A20C5E"/>
    <w:pPr>
      <w:spacing w:after="100"/>
      <w:ind w:left="800"/>
    </w:pPr>
  </w:style>
  <w:style w:type="paragraph" w:styleId="TOC6">
    <w:name w:val="toc 6"/>
    <w:basedOn w:val="Normal"/>
    <w:next w:val="Normal"/>
    <w:autoRedefine/>
    <w:semiHidden/>
    <w:unhideWhenUsed/>
    <w:rsid w:val="00A20C5E"/>
    <w:pPr>
      <w:spacing w:after="100"/>
      <w:ind w:left="1000"/>
    </w:pPr>
  </w:style>
  <w:style w:type="paragraph" w:styleId="TOC7">
    <w:name w:val="toc 7"/>
    <w:basedOn w:val="Normal"/>
    <w:next w:val="Normal"/>
    <w:autoRedefine/>
    <w:semiHidden/>
    <w:unhideWhenUsed/>
    <w:rsid w:val="00A20C5E"/>
    <w:pPr>
      <w:spacing w:after="100"/>
      <w:ind w:left="1200"/>
    </w:pPr>
  </w:style>
  <w:style w:type="paragraph" w:styleId="TOC8">
    <w:name w:val="toc 8"/>
    <w:basedOn w:val="Normal"/>
    <w:next w:val="Normal"/>
    <w:autoRedefine/>
    <w:semiHidden/>
    <w:unhideWhenUsed/>
    <w:rsid w:val="00A20C5E"/>
    <w:pPr>
      <w:spacing w:after="100"/>
      <w:ind w:left="1400"/>
    </w:pPr>
  </w:style>
  <w:style w:type="paragraph" w:styleId="TOC9">
    <w:name w:val="toc 9"/>
    <w:basedOn w:val="Normal"/>
    <w:next w:val="Normal"/>
    <w:autoRedefine/>
    <w:semiHidden/>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7FA9D2"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Structure%20Propos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DB6B36CBCAE146A0682CDFAB69D085"/>
        <w:category>
          <w:name w:val="General"/>
          <w:gallery w:val="placeholder"/>
        </w:category>
        <w:types>
          <w:type w:val="bbPlcHdr"/>
        </w:types>
        <w:behaviors>
          <w:behavior w:val="content"/>
        </w:behaviors>
        <w:guid w:val="{DE8A6FE4-92C7-0F46-9A26-257CEE23F548}"/>
      </w:docPartPr>
      <w:docPartBody>
        <w:p w:rsidR="00910439" w:rsidRDefault="00910439">
          <w:pPr>
            <w:pStyle w:val="1DDB6B36CBCAE146A0682CDFAB69D085"/>
          </w:pPr>
          <w:r>
            <w:t>Praesent Tempor</w:t>
          </w:r>
        </w:p>
      </w:docPartBody>
    </w:docPart>
    <w:docPart>
      <w:docPartPr>
        <w:name w:val="59EF457998026D4F925B7F87FB33A480"/>
        <w:category>
          <w:name w:val="General"/>
          <w:gallery w:val="placeholder"/>
        </w:category>
        <w:types>
          <w:type w:val="bbPlcHdr"/>
        </w:types>
        <w:behaviors>
          <w:behavior w:val="content"/>
        </w:behaviors>
        <w:guid w:val="{0C5FCCA0-B98B-6B4D-A057-0D063DDC0497}"/>
      </w:docPartPr>
      <w:docPartBody>
        <w:p w:rsidR="00910439" w:rsidRDefault="00910439">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910439" w:rsidRDefault="00910439">
          <w:pPr>
            <w:pStyle w:val="59EF457998026D4F925B7F87FB33A480"/>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39"/>
    <w:rsid w:val="0030331C"/>
    <w:rsid w:val="00910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F3305AD900F41A7FE74CA228AED90">
    <w:name w:val="574F3305AD900F41A7FE74CA228AED90"/>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4B6930F3ED1A90439CC5C7BB9C0889CE">
    <w:name w:val="4B6930F3ED1A90439CC5C7BB9C0889CE"/>
  </w:style>
  <w:style w:type="paragraph" w:customStyle="1" w:styleId="1DDB6B36CBCAE146A0682CDFAB69D085">
    <w:name w:val="1DDB6B36CBCAE146A0682CDFAB69D085"/>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59EF457998026D4F925B7F87FB33A480">
    <w:name w:val="59EF457998026D4F925B7F87FB33A480"/>
  </w:style>
  <w:style w:type="paragraph" w:customStyle="1" w:styleId="4911F4030D79C346A44BECBC7B8FA33E">
    <w:name w:val="4911F4030D79C346A44BECBC7B8FA33E"/>
  </w:style>
  <w:style w:type="paragraph" w:customStyle="1" w:styleId="015C8FFE4EC75D4C8CE5726CB2BFAC8B">
    <w:name w:val="015C8FFE4EC75D4C8CE5726CB2BFAC8B"/>
  </w:style>
  <w:style w:type="paragraph" w:customStyle="1" w:styleId="6B5ED6CD8EDCBB4C906A0C963524F6E6">
    <w:name w:val="6B5ED6CD8EDCBB4C906A0C963524F6E6"/>
  </w:style>
  <w:style w:type="paragraph" w:customStyle="1" w:styleId="E7488E6D39A378479B3083D205CA4A50">
    <w:name w:val="E7488E6D39A378479B3083D205CA4A50"/>
  </w:style>
  <w:style w:type="paragraph" w:customStyle="1" w:styleId="9382F81DB4E28B44A550F8F0A9B2EDE5">
    <w:name w:val="9382F81DB4E28B44A550F8F0A9B2EDE5"/>
  </w:style>
  <w:style w:type="paragraph" w:customStyle="1" w:styleId="1AF9FC6AE6D3634F900D51E534200DEF">
    <w:name w:val="1AF9FC6AE6D3634F900D51E534200DEF"/>
  </w:style>
  <w:style w:type="paragraph" w:customStyle="1" w:styleId="BD9B0C6D78D8404C89166CBD91A073BB">
    <w:name w:val="BD9B0C6D78D8404C89166CBD91A073BB"/>
  </w:style>
  <w:style w:type="paragraph" w:customStyle="1" w:styleId="7E42A8FFF84F4345B6CF0B466D2E4CBA">
    <w:name w:val="7E42A8FFF84F4345B6CF0B466D2E4CBA"/>
  </w:style>
  <w:style w:type="paragraph" w:customStyle="1" w:styleId="511DEBB5DA519941859F06E7D959AA32">
    <w:name w:val="511DEBB5DA519941859F06E7D959AA32"/>
  </w:style>
  <w:style w:type="paragraph" w:customStyle="1" w:styleId="5C09CB51BF16C54EA4749A17D9936608">
    <w:name w:val="5C09CB51BF16C54EA4749A17D9936608"/>
  </w:style>
  <w:style w:type="paragraph" w:customStyle="1" w:styleId="0CA1E0395A64EC4AA7F6913A54C2B095">
    <w:name w:val="0CA1E0395A64EC4AA7F6913A54C2B095"/>
  </w:style>
  <w:style w:type="paragraph" w:customStyle="1" w:styleId="E674AACA3A39524D91CB90029E3DDC94">
    <w:name w:val="E674AACA3A39524D91CB90029E3DDC94"/>
  </w:style>
  <w:style w:type="paragraph" w:customStyle="1" w:styleId="22CEBBB8E1210140A08B26CC9A844A1B">
    <w:name w:val="22CEBBB8E1210140A08B26CC9A844A1B"/>
  </w:style>
  <w:style w:type="paragraph" w:customStyle="1" w:styleId="E05C273D878E0A499538F0F167A9CF4B">
    <w:name w:val="E05C273D878E0A499538F0F167A9CF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F3305AD900F41A7FE74CA228AED90">
    <w:name w:val="574F3305AD900F41A7FE74CA228AED90"/>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4B6930F3ED1A90439CC5C7BB9C0889CE">
    <w:name w:val="4B6930F3ED1A90439CC5C7BB9C0889CE"/>
  </w:style>
  <w:style w:type="paragraph" w:customStyle="1" w:styleId="1DDB6B36CBCAE146A0682CDFAB69D085">
    <w:name w:val="1DDB6B36CBCAE146A0682CDFAB69D085"/>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59EF457998026D4F925B7F87FB33A480">
    <w:name w:val="59EF457998026D4F925B7F87FB33A480"/>
  </w:style>
  <w:style w:type="paragraph" w:customStyle="1" w:styleId="4911F4030D79C346A44BECBC7B8FA33E">
    <w:name w:val="4911F4030D79C346A44BECBC7B8FA33E"/>
  </w:style>
  <w:style w:type="paragraph" w:customStyle="1" w:styleId="015C8FFE4EC75D4C8CE5726CB2BFAC8B">
    <w:name w:val="015C8FFE4EC75D4C8CE5726CB2BFAC8B"/>
  </w:style>
  <w:style w:type="paragraph" w:customStyle="1" w:styleId="6B5ED6CD8EDCBB4C906A0C963524F6E6">
    <w:name w:val="6B5ED6CD8EDCBB4C906A0C963524F6E6"/>
  </w:style>
  <w:style w:type="paragraph" w:customStyle="1" w:styleId="E7488E6D39A378479B3083D205CA4A50">
    <w:name w:val="E7488E6D39A378479B3083D205CA4A50"/>
  </w:style>
  <w:style w:type="paragraph" w:customStyle="1" w:styleId="9382F81DB4E28B44A550F8F0A9B2EDE5">
    <w:name w:val="9382F81DB4E28B44A550F8F0A9B2EDE5"/>
  </w:style>
  <w:style w:type="paragraph" w:customStyle="1" w:styleId="1AF9FC6AE6D3634F900D51E534200DEF">
    <w:name w:val="1AF9FC6AE6D3634F900D51E534200DEF"/>
  </w:style>
  <w:style w:type="paragraph" w:customStyle="1" w:styleId="BD9B0C6D78D8404C89166CBD91A073BB">
    <w:name w:val="BD9B0C6D78D8404C89166CBD91A073BB"/>
  </w:style>
  <w:style w:type="paragraph" w:customStyle="1" w:styleId="7E42A8FFF84F4345B6CF0B466D2E4CBA">
    <w:name w:val="7E42A8FFF84F4345B6CF0B466D2E4CBA"/>
  </w:style>
  <w:style w:type="paragraph" w:customStyle="1" w:styleId="511DEBB5DA519941859F06E7D959AA32">
    <w:name w:val="511DEBB5DA519941859F06E7D959AA32"/>
  </w:style>
  <w:style w:type="paragraph" w:customStyle="1" w:styleId="5C09CB51BF16C54EA4749A17D9936608">
    <w:name w:val="5C09CB51BF16C54EA4749A17D9936608"/>
  </w:style>
  <w:style w:type="paragraph" w:customStyle="1" w:styleId="0CA1E0395A64EC4AA7F6913A54C2B095">
    <w:name w:val="0CA1E0395A64EC4AA7F6913A54C2B095"/>
  </w:style>
  <w:style w:type="paragraph" w:customStyle="1" w:styleId="E674AACA3A39524D91CB90029E3DDC94">
    <w:name w:val="E674AACA3A39524D91CB90029E3DDC94"/>
  </w:style>
  <w:style w:type="paragraph" w:customStyle="1" w:styleId="22CEBBB8E1210140A08B26CC9A844A1B">
    <w:name w:val="22CEBBB8E1210140A08B26CC9A844A1B"/>
  </w:style>
  <w:style w:type="paragraph" w:customStyle="1" w:styleId="E05C273D878E0A499538F0F167A9CF4B">
    <w:name w:val="E05C273D878E0A499538F0F167A9C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tructure Proposal">
      <a:dk1>
        <a:sysClr val="windowText" lastClr="000000"/>
      </a:dk1>
      <a:lt1>
        <a:sysClr val="window" lastClr="FFFFFF"/>
      </a:lt1>
      <a:dk2>
        <a:srgbClr val="697597"/>
      </a:dk2>
      <a:lt2>
        <a:srgbClr val="8FA5BA"/>
      </a:lt2>
      <a:accent1>
        <a:srgbClr val="D4E2F0"/>
      </a:accent1>
      <a:accent2>
        <a:srgbClr val="20507E"/>
      </a:accent2>
      <a:accent3>
        <a:srgbClr val="977632"/>
      </a:accent3>
      <a:accent4>
        <a:srgbClr val="BF9719"/>
      </a:accent4>
      <a:accent5>
        <a:srgbClr val="B3382D"/>
      </a:accent5>
      <a:accent6>
        <a:srgbClr val="7A251B"/>
      </a:accent6>
      <a:hlink>
        <a:srgbClr val="504539"/>
      </a:hlink>
      <a:folHlink>
        <a:srgbClr val="A18351"/>
      </a:folHlink>
    </a:clrScheme>
    <a:fontScheme name="Structure Proposal">
      <a:majorFont>
        <a:latin typeface="Trebuchet MS"/>
        <a:ea typeface=""/>
        <a:cs typeface=""/>
        <a:font script="Jpan" typeface="ＭＳ Ｐゴシック"/>
      </a:majorFont>
      <a:minorFont>
        <a:latin typeface="Trebuchet MS"/>
        <a:ea typeface=""/>
        <a:cs typeface=""/>
        <a:font script="Jpan" typeface="ＭＳ Ｐゴシック"/>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5487-8142-4A4D-ADA1-1D4D7B7A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Proposal.dotx</Template>
  <TotalTime>2</TotalTime>
  <Pages>2</Pages>
  <Words>104</Words>
  <Characters>598</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Praesent Tempor</vt:lpstr>
      <vt:lpstr>Suspendisse Ipsum</vt:lpstr>
    </vt:vector>
  </TitlesOfParts>
  <Manager/>
  <Company/>
  <LinksUpToDate>false</LinksUpToDate>
  <CharactersWithSpaces>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Arnold</dc:creator>
  <cp:keywords/>
  <dc:description/>
  <cp:lastModifiedBy>Hijab Chaudhry</cp:lastModifiedBy>
  <cp:revision>3</cp:revision>
  <cp:lastPrinted>2015-10-02T21:51:00Z</cp:lastPrinted>
  <dcterms:created xsi:type="dcterms:W3CDTF">2017-10-30T18:54:00Z</dcterms:created>
  <dcterms:modified xsi:type="dcterms:W3CDTF">2018-01-11T23:51:00Z</dcterms:modified>
  <cp:category/>
</cp:coreProperties>
</file>